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900"/>
        <w:gridCol w:w="180"/>
        <w:gridCol w:w="450"/>
        <w:gridCol w:w="180"/>
        <w:gridCol w:w="90"/>
        <w:gridCol w:w="180"/>
        <w:gridCol w:w="90"/>
        <w:gridCol w:w="360"/>
        <w:gridCol w:w="360"/>
        <w:gridCol w:w="180"/>
        <w:gridCol w:w="90"/>
        <w:gridCol w:w="360"/>
        <w:gridCol w:w="450"/>
        <w:gridCol w:w="630"/>
        <w:gridCol w:w="90"/>
        <w:gridCol w:w="90"/>
        <w:gridCol w:w="1440"/>
        <w:gridCol w:w="90"/>
        <w:gridCol w:w="630"/>
        <w:gridCol w:w="1260"/>
        <w:gridCol w:w="90"/>
        <w:gridCol w:w="1620"/>
        <w:gridCol w:w="180"/>
      </w:tblGrid>
      <w:tr w:rsidR="00E95A2D" w14:paraId="66016EC0" w14:textId="77777777" w:rsidTr="00374744">
        <w:trPr>
          <w:gridAfter w:val="1"/>
          <w:wAfter w:w="180" w:type="dxa"/>
          <w:trHeight w:val="630"/>
        </w:trPr>
        <w:tc>
          <w:tcPr>
            <w:tcW w:w="7470" w:type="dxa"/>
            <w:gridSpan w:val="21"/>
          </w:tcPr>
          <w:p w14:paraId="198558DC" w14:textId="77777777" w:rsidR="00E95A2D" w:rsidRDefault="007207C4">
            <w:pPr>
              <w:pStyle w:val="Heading5"/>
              <w:ind w:right="0"/>
              <w:rPr>
                <w:sz w:val="40"/>
              </w:rPr>
            </w:pPr>
            <w:r>
              <w:rPr>
                <w:sz w:val="40"/>
              </w:rPr>
              <w:t>C. Jeff Cederholm</w:t>
            </w:r>
            <w:r w:rsidR="00E95A2D">
              <w:rPr>
                <w:sz w:val="40"/>
              </w:rPr>
              <w:t xml:space="preserve"> Scholarship Application </w:t>
            </w:r>
          </w:p>
        </w:tc>
        <w:tc>
          <w:tcPr>
            <w:tcW w:w="2970" w:type="dxa"/>
            <w:gridSpan w:val="3"/>
            <w:vAlign w:val="center"/>
          </w:tcPr>
          <w:p w14:paraId="2BAEA51F" w14:textId="77777777" w:rsidR="00E95A2D" w:rsidRDefault="00E95A2D">
            <w:pPr>
              <w:jc w:val="right"/>
              <w:rPr>
                <w:sz w:val="12"/>
              </w:rPr>
            </w:pPr>
          </w:p>
        </w:tc>
      </w:tr>
      <w:tr w:rsidR="00E95A2D" w14:paraId="048C2549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360" w:type="dxa"/>
          </w:tcPr>
          <w:p w14:paraId="6002A972" w14:textId="77777777" w:rsidR="00E95A2D" w:rsidRDefault="00E95A2D">
            <w:pPr>
              <w:pStyle w:val="Footer"/>
              <w:tabs>
                <w:tab w:val="clear" w:pos="4320"/>
                <w:tab w:val="clear" w:pos="8640"/>
              </w:tabs>
              <w:rPr>
                <w:sz w:val="21"/>
              </w:rPr>
            </w:pPr>
            <w:r>
              <w:rPr>
                <w:sz w:val="21"/>
              </w:rPr>
              <w:t>I,</w:t>
            </w:r>
          </w:p>
        </w:tc>
        <w:tc>
          <w:tcPr>
            <w:tcW w:w="3330" w:type="dxa"/>
            <w:gridSpan w:val="12"/>
          </w:tcPr>
          <w:p w14:paraId="612B5141" w14:textId="77777777" w:rsidR="00E95A2D" w:rsidRPr="00F46DE9" w:rsidRDefault="00E95A2D">
            <w:pPr>
              <w:rPr>
                <w:sz w:val="21"/>
                <w:u w:val="single"/>
              </w:rPr>
            </w:pPr>
            <w:r w:rsidRPr="00F46DE9">
              <w:rPr>
                <w:sz w:val="21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6DE9">
              <w:rPr>
                <w:sz w:val="21"/>
                <w:u w:val="single"/>
              </w:rPr>
              <w:instrText xml:space="preserve"> FORMTEXT </w:instrText>
            </w:r>
            <w:r w:rsidRPr="00F46DE9">
              <w:rPr>
                <w:sz w:val="21"/>
                <w:u w:val="single"/>
              </w:rPr>
            </w:r>
            <w:r w:rsidRPr="00F46DE9">
              <w:rPr>
                <w:sz w:val="21"/>
                <w:u w:val="single"/>
              </w:rPr>
              <w:fldChar w:fldCharType="separate"/>
            </w:r>
            <w:r w:rsidRPr="00F46DE9">
              <w:rPr>
                <w:noProof/>
                <w:sz w:val="21"/>
                <w:u w:val="single"/>
              </w:rPr>
              <w:t> </w:t>
            </w:r>
            <w:r w:rsidRPr="00F46DE9">
              <w:rPr>
                <w:noProof/>
                <w:sz w:val="21"/>
                <w:u w:val="single"/>
              </w:rPr>
              <w:t> </w:t>
            </w:r>
            <w:r w:rsidRPr="00F46DE9">
              <w:rPr>
                <w:noProof/>
                <w:sz w:val="21"/>
                <w:u w:val="single"/>
              </w:rPr>
              <w:t> </w:t>
            </w:r>
            <w:r w:rsidRPr="00F46DE9">
              <w:rPr>
                <w:noProof/>
                <w:sz w:val="21"/>
                <w:u w:val="single"/>
              </w:rPr>
              <w:t> </w:t>
            </w:r>
            <w:r w:rsidRPr="00F46DE9">
              <w:rPr>
                <w:noProof/>
                <w:sz w:val="21"/>
                <w:u w:val="single"/>
              </w:rPr>
              <w:t> </w:t>
            </w:r>
            <w:r w:rsidRPr="00F46DE9">
              <w:rPr>
                <w:sz w:val="21"/>
                <w:u w:val="single"/>
              </w:rPr>
              <w:fldChar w:fldCharType="end"/>
            </w:r>
            <w:r w:rsidR="00F46DE9" w:rsidRPr="00F46DE9">
              <w:rPr>
                <w:sz w:val="21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46DE9" w:rsidRPr="00F46DE9">
              <w:rPr>
                <w:sz w:val="21"/>
                <w:u w:val="single"/>
              </w:rPr>
              <w:instrText xml:space="preserve"> FORMTEXT </w:instrText>
            </w:r>
            <w:r w:rsidR="00F46DE9" w:rsidRPr="00F46DE9">
              <w:rPr>
                <w:sz w:val="21"/>
                <w:u w:val="single"/>
              </w:rPr>
            </w:r>
            <w:r w:rsidR="00F46DE9" w:rsidRPr="00F46DE9">
              <w:rPr>
                <w:sz w:val="21"/>
                <w:u w:val="single"/>
              </w:rPr>
              <w:fldChar w:fldCharType="separate"/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sz w:val="21"/>
                <w:u w:val="single"/>
              </w:rPr>
              <w:fldChar w:fldCharType="end"/>
            </w:r>
            <w:r w:rsidR="00F46DE9" w:rsidRPr="00F46DE9">
              <w:rPr>
                <w:sz w:val="21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46DE9" w:rsidRPr="00F46DE9">
              <w:rPr>
                <w:sz w:val="21"/>
                <w:u w:val="single"/>
              </w:rPr>
              <w:instrText xml:space="preserve"> FORMTEXT </w:instrText>
            </w:r>
            <w:r w:rsidR="00F46DE9" w:rsidRPr="00F46DE9">
              <w:rPr>
                <w:sz w:val="21"/>
                <w:u w:val="single"/>
              </w:rPr>
            </w:r>
            <w:r w:rsidR="00F46DE9" w:rsidRPr="00F46DE9">
              <w:rPr>
                <w:sz w:val="21"/>
                <w:u w:val="single"/>
              </w:rPr>
              <w:fldChar w:fldCharType="separate"/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sz w:val="21"/>
                <w:u w:val="single"/>
              </w:rPr>
              <w:fldChar w:fldCharType="end"/>
            </w:r>
            <w:r w:rsidR="00F46DE9" w:rsidRPr="00F46DE9">
              <w:rPr>
                <w:sz w:val="21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46DE9" w:rsidRPr="00F46DE9">
              <w:rPr>
                <w:sz w:val="21"/>
                <w:u w:val="single"/>
              </w:rPr>
              <w:instrText xml:space="preserve"> FORMTEXT </w:instrText>
            </w:r>
            <w:r w:rsidR="00F46DE9" w:rsidRPr="00F46DE9">
              <w:rPr>
                <w:sz w:val="21"/>
                <w:u w:val="single"/>
              </w:rPr>
            </w:r>
            <w:r w:rsidR="00F46DE9" w:rsidRPr="00F46DE9">
              <w:rPr>
                <w:sz w:val="21"/>
                <w:u w:val="single"/>
              </w:rPr>
              <w:fldChar w:fldCharType="separate"/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sz w:val="21"/>
                <w:u w:val="single"/>
              </w:rPr>
              <w:fldChar w:fldCharType="end"/>
            </w:r>
            <w:r w:rsidR="00F46DE9" w:rsidRPr="00F46DE9">
              <w:rPr>
                <w:sz w:val="21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46DE9" w:rsidRPr="00F46DE9">
              <w:rPr>
                <w:sz w:val="21"/>
                <w:u w:val="single"/>
              </w:rPr>
              <w:instrText xml:space="preserve"> FORMTEXT </w:instrText>
            </w:r>
            <w:r w:rsidR="00F46DE9" w:rsidRPr="00F46DE9">
              <w:rPr>
                <w:sz w:val="21"/>
                <w:u w:val="single"/>
              </w:rPr>
            </w:r>
            <w:r w:rsidR="00F46DE9" w:rsidRPr="00F46DE9">
              <w:rPr>
                <w:sz w:val="21"/>
                <w:u w:val="single"/>
              </w:rPr>
              <w:fldChar w:fldCharType="separate"/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sz w:val="21"/>
                <w:u w:val="single"/>
              </w:rPr>
              <w:fldChar w:fldCharType="end"/>
            </w:r>
            <w:r w:rsidR="00F46DE9" w:rsidRPr="00F46DE9">
              <w:rPr>
                <w:sz w:val="21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46DE9" w:rsidRPr="00F46DE9">
              <w:rPr>
                <w:sz w:val="21"/>
                <w:u w:val="single"/>
              </w:rPr>
              <w:instrText xml:space="preserve"> FORMTEXT </w:instrText>
            </w:r>
            <w:r w:rsidR="00F46DE9" w:rsidRPr="00F46DE9">
              <w:rPr>
                <w:sz w:val="21"/>
                <w:u w:val="single"/>
              </w:rPr>
            </w:r>
            <w:r w:rsidR="00F46DE9" w:rsidRPr="00F46DE9">
              <w:rPr>
                <w:sz w:val="21"/>
                <w:u w:val="single"/>
              </w:rPr>
              <w:fldChar w:fldCharType="separate"/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noProof/>
                <w:sz w:val="21"/>
                <w:u w:val="single"/>
              </w:rPr>
              <w:t> </w:t>
            </w:r>
            <w:r w:rsidR="00F46DE9" w:rsidRPr="00F46DE9">
              <w:rPr>
                <w:sz w:val="21"/>
                <w:u w:val="single"/>
              </w:rPr>
              <w:fldChar w:fldCharType="end"/>
            </w:r>
          </w:p>
        </w:tc>
        <w:tc>
          <w:tcPr>
            <w:tcW w:w="6750" w:type="dxa"/>
            <w:gridSpan w:val="11"/>
          </w:tcPr>
          <w:p w14:paraId="55D91875" w14:textId="77777777" w:rsidR="00E95A2D" w:rsidRDefault="00E95A2D" w:rsidP="007207C4">
            <w:pPr>
              <w:pStyle w:val="Footer"/>
              <w:tabs>
                <w:tab w:val="clear" w:pos="4320"/>
                <w:tab w:val="clear" w:pos="8640"/>
              </w:tabs>
              <w:rPr>
                <w:sz w:val="21"/>
              </w:rPr>
            </w:pPr>
            <w:r>
              <w:rPr>
                <w:sz w:val="21"/>
              </w:rPr>
              <w:t xml:space="preserve">have read and understand the conditions of the </w:t>
            </w:r>
            <w:r w:rsidR="007207C4">
              <w:rPr>
                <w:sz w:val="21"/>
              </w:rPr>
              <w:t>C. Jeff Cederholm</w:t>
            </w:r>
            <w:r>
              <w:rPr>
                <w:sz w:val="21"/>
              </w:rPr>
              <w:t xml:space="preserve"> Scholarship as </w:t>
            </w:r>
            <w:proofErr w:type="spellStart"/>
            <w:r>
              <w:rPr>
                <w:sz w:val="21"/>
              </w:rPr>
              <w:t>explainedddd</w:t>
            </w:r>
            <w:proofErr w:type="spellEnd"/>
          </w:p>
        </w:tc>
      </w:tr>
      <w:tr w:rsidR="00E95A2D" w14:paraId="198C3CED" w14:textId="77777777" w:rsidTr="00374744">
        <w:trPr>
          <w:gridAfter w:val="1"/>
          <w:wAfter w:w="180" w:type="dxa"/>
          <w:trHeight w:hRule="exact" w:val="2160"/>
        </w:trPr>
        <w:tc>
          <w:tcPr>
            <w:tcW w:w="10440" w:type="dxa"/>
            <w:gridSpan w:val="24"/>
          </w:tcPr>
          <w:p w14:paraId="0F7F20C3" w14:textId="68BAAB61" w:rsidR="00E95A2D" w:rsidRPr="0058154E" w:rsidRDefault="0016390E">
            <w:pPr>
              <w:pStyle w:val="BodyText2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</w:rPr>
              <w:t xml:space="preserve">Scholarship </w:t>
            </w:r>
            <w:r w:rsidR="00E95A2D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explained in the </w:t>
            </w:r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>Application Description</w:t>
            </w:r>
            <w:r w:rsidR="00E95A2D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. I affirm that I plan to </w:t>
            </w:r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apply this award to a degree pursuit in fisheries, aquatic sciences, or related fields at an accredited college or university. </w:t>
            </w:r>
            <w:r w:rsidR="00E95A2D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I give permission to officials of my institution to release transcripts of my academic record and other information requested for consideration. I understand that this application will be available only to qualified people who need to see it in the course of their duties. I waive the right to access letters of recommendation written on my behalf. If selected as a </w:t>
            </w:r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>scholarship recipient</w:t>
            </w:r>
            <w:r w:rsidR="00E95A2D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, I agree to attend </w:t>
            </w:r>
            <w:r w:rsidR="00175B3C">
              <w:rPr>
                <w:rStyle w:val="Strong"/>
                <w:b w:val="0"/>
                <w:bCs w:val="0"/>
                <w:sz w:val="22"/>
                <w:szCs w:val="22"/>
              </w:rPr>
              <w:t xml:space="preserve">(virtually or in person) </w:t>
            </w:r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a Chapter, Division, or Parent Society meeting of the American Fisheries Society to </w:t>
            </w:r>
            <w:r>
              <w:rPr>
                <w:rStyle w:val="Strong"/>
                <w:b w:val="0"/>
                <w:bCs w:val="0"/>
                <w:sz w:val="22"/>
                <w:szCs w:val="22"/>
              </w:rPr>
              <w:t xml:space="preserve">accept the award </w:t>
            </w:r>
            <w:r w:rsidR="00F46DE9">
              <w:rPr>
                <w:rStyle w:val="Strong"/>
                <w:b w:val="0"/>
                <w:bCs w:val="0"/>
                <w:sz w:val="22"/>
                <w:szCs w:val="22"/>
              </w:rPr>
              <w:t xml:space="preserve">or </w:t>
            </w:r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present the progress or finding of the </w:t>
            </w:r>
            <w:proofErr w:type="gramStart"/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>studies</w:t>
            </w:r>
            <w:r w:rsidR="00FE4FFD">
              <w:rPr>
                <w:rStyle w:val="Strong"/>
                <w:b w:val="0"/>
                <w:bCs w:val="0"/>
                <w:sz w:val="22"/>
                <w:szCs w:val="22"/>
              </w:rPr>
              <w:t>, and</w:t>
            </w:r>
            <w:proofErr w:type="gramEnd"/>
            <w:r w:rsidR="00FE4FFD">
              <w:rPr>
                <w:rStyle w:val="Strong"/>
                <w:b w:val="0"/>
                <w:bCs w:val="0"/>
                <w:sz w:val="22"/>
                <w:szCs w:val="22"/>
              </w:rPr>
              <w:t xml:space="preserve"> prepare a short write up for the Chapter newsletter</w:t>
            </w:r>
            <w:r w:rsidR="0078482E">
              <w:rPr>
                <w:rStyle w:val="Strong"/>
                <w:b w:val="0"/>
                <w:bCs w:val="0"/>
                <w:sz w:val="22"/>
                <w:szCs w:val="22"/>
              </w:rPr>
              <w:t xml:space="preserve">.  </w:t>
            </w:r>
            <w:r w:rsidR="00E95A2D" w:rsidRPr="0058154E">
              <w:rPr>
                <w:rStyle w:val="Strong"/>
                <w:b w:val="0"/>
                <w:bCs w:val="0"/>
                <w:sz w:val="22"/>
                <w:szCs w:val="22"/>
              </w:rPr>
              <w:t>I affir</w:t>
            </w:r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m that </w:t>
            </w:r>
            <w:proofErr w:type="gramStart"/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>all of</w:t>
            </w:r>
            <w:proofErr w:type="gramEnd"/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 this application </w:t>
            </w:r>
            <w:r w:rsidR="00E95A2D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is my own work </w:t>
            </w:r>
            <w:r w:rsidR="007207C4" w:rsidRPr="0058154E">
              <w:rPr>
                <w:rStyle w:val="Strong"/>
                <w:b w:val="0"/>
                <w:bCs w:val="0"/>
                <w:sz w:val="22"/>
                <w:szCs w:val="22"/>
              </w:rPr>
              <w:t>and</w:t>
            </w:r>
            <w:r w:rsidR="00E95A2D" w:rsidRPr="0058154E">
              <w:rPr>
                <w:rStyle w:val="Strong"/>
                <w:b w:val="0"/>
                <w:bCs w:val="0"/>
                <w:sz w:val="22"/>
                <w:szCs w:val="22"/>
              </w:rPr>
              <w:t xml:space="preserve"> the information contained herein is true and accurate to the best of my knowledge and belief.</w:t>
            </w:r>
            <w:r w:rsidR="00E95A2D" w:rsidRPr="0058154E">
              <w:rPr>
                <w:b/>
                <w:bCs/>
                <w:sz w:val="22"/>
                <w:szCs w:val="22"/>
              </w:rPr>
              <w:br/>
            </w:r>
          </w:p>
          <w:p w14:paraId="1B189802" w14:textId="77777777" w:rsidR="00E95A2D" w:rsidRDefault="00E95A2D">
            <w:pPr>
              <w:pStyle w:val="BodyText2"/>
              <w:ind w:left="0"/>
              <w:rPr>
                <w:sz w:val="21"/>
              </w:rPr>
            </w:pPr>
          </w:p>
        </w:tc>
      </w:tr>
      <w:tr w:rsidR="00E95A2D" w14:paraId="35F4AFCA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630" w:type="dxa"/>
            <w:gridSpan w:val="2"/>
          </w:tcPr>
          <w:p w14:paraId="340A0C6A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980" w:type="dxa"/>
            <w:gridSpan w:val="6"/>
          </w:tcPr>
          <w:p w14:paraId="008B20D1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bookmarkStart w:id="0" w:name="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0"/>
          </w:p>
        </w:tc>
        <w:tc>
          <w:tcPr>
            <w:tcW w:w="990" w:type="dxa"/>
            <w:gridSpan w:val="4"/>
          </w:tcPr>
          <w:p w14:paraId="7476B163" w14:textId="77777777"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840" w:type="dxa"/>
            <w:gridSpan w:val="12"/>
          </w:tcPr>
          <w:p w14:paraId="08801D67" w14:textId="77777777"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 w14:paraId="750016FC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10440" w:type="dxa"/>
            <w:gridSpan w:val="24"/>
          </w:tcPr>
          <w:p w14:paraId="0708BB24" w14:textId="77777777"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 w14:paraId="768E3F14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1F7EC99E" w14:textId="77777777" w:rsidR="00E95A2D" w:rsidRDefault="00E95A2D">
            <w:pPr>
              <w:pStyle w:val="Heading4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>Legal name in full</w:t>
            </w:r>
          </w:p>
          <w:p w14:paraId="5E0986D7" w14:textId="77777777" w:rsidR="00E95A2D" w:rsidRDefault="00E95A2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(Print/Type)</w:t>
            </w:r>
          </w:p>
        </w:tc>
        <w:tc>
          <w:tcPr>
            <w:tcW w:w="2970" w:type="dxa"/>
            <w:gridSpan w:val="11"/>
          </w:tcPr>
          <w:p w14:paraId="2E86DB25" w14:textId="77777777" w:rsidR="00E95A2D" w:rsidRDefault="00E95A2D">
            <w:pPr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La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"/>
          </w:p>
        </w:tc>
        <w:tc>
          <w:tcPr>
            <w:tcW w:w="1710" w:type="dxa"/>
            <w:gridSpan w:val="4"/>
          </w:tcPr>
          <w:p w14:paraId="0691E9A5" w14:textId="77777777" w:rsidR="00E95A2D" w:rsidRDefault="00E95A2D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Fir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</w:p>
        </w:tc>
        <w:tc>
          <w:tcPr>
            <w:tcW w:w="1890" w:type="dxa"/>
            <w:gridSpan w:val="2"/>
          </w:tcPr>
          <w:p w14:paraId="26BD1232" w14:textId="77777777" w:rsidR="00E95A2D" w:rsidRDefault="00E95A2D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MI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  <w:p w14:paraId="3E6FC4EE" w14:textId="77777777" w:rsidR="00E95A2D" w:rsidRDefault="00E95A2D">
            <w:pPr>
              <w:spacing w:before="20"/>
              <w:rPr>
                <w:sz w:val="14"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60E2C436" w14:textId="77777777" w:rsidR="00E95A2D" w:rsidRDefault="00E95A2D">
            <w:pPr>
              <w:spacing w:before="20"/>
              <w:rPr>
                <w:sz w:val="21"/>
              </w:rPr>
            </w:pPr>
          </w:p>
        </w:tc>
      </w:tr>
      <w:tr w:rsidR="00E95A2D" w14:paraId="5DA8555D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4A16DEF2" w14:textId="77777777" w:rsidR="00E95A2D" w:rsidRDefault="00E95A2D">
            <w:pPr>
              <w:pStyle w:val="Heading4"/>
              <w:ind w:left="0"/>
              <w:rPr>
                <w:sz w:val="21"/>
              </w:rPr>
            </w:pPr>
          </w:p>
        </w:tc>
        <w:tc>
          <w:tcPr>
            <w:tcW w:w="2970" w:type="dxa"/>
            <w:gridSpan w:val="11"/>
          </w:tcPr>
          <w:p w14:paraId="6A73CD57" w14:textId="77777777" w:rsidR="00E95A2D" w:rsidRDefault="00E95A2D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710" w:type="dxa"/>
            <w:gridSpan w:val="4"/>
          </w:tcPr>
          <w:p w14:paraId="7799843A" w14:textId="77777777" w:rsidR="00E95A2D" w:rsidRDefault="00E95A2D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890" w:type="dxa"/>
            <w:gridSpan w:val="2"/>
          </w:tcPr>
          <w:p w14:paraId="5772AE6A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710" w:type="dxa"/>
            <w:gridSpan w:val="2"/>
            <w:vMerge/>
          </w:tcPr>
          <w:p w14:paraId="6599F066" w14:textId="77777777" w:rsidR="00E95A2D" w:rsidRDefault="00E95A2D">
            <w:pPr>
              <w:rPr>
                <w:sz w:val="21"/>
              </w:rPr>
            </w:pPr>
          </w:p>
        </w:tc>
      </w:tr>
      <w:tr w:rsidR="00E95A2D" w14:paraId="71F5E1D4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1DDFC899" w14:textId="77777777" w:rsidR="00E95A2D" w:rsidRDefault="00E95A2D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8280" w:type="dxa"/>
            <w:gridSpan w:val="19"/>
          </w:tcPr>
          <w:p w14:paraId="2D1F5A11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26CF18C4" w14:textId="77777777" w:rsidR="00E95A2D" w:rsidRDefault="00E95A2D">
            <w:pPr>
              <w:rPr>
                <w:sz w:val="14"/>
              </w:rPr>
            </w:pPr>
          </w:p>
        </w:tc>
      </w:tr>
      <w:tr w:rsidR="00E95A2D" w14:paraId="46DBCF86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00E57EED" w14:textId="77777777" w:rsidR="00E95A2D" w:rsidRDefault="00E95A2D">
            <w:pPr>
              <w:pStyle w:val="Heading3"/>
              <w:rPr>
                <w:sz w:val="21"/>
              </w:rPr>
            </w:pPr>
          </w:p>
        </w:tc>
        <w:tc>
          <w:tcPr>
            <w:tcW w:w="8280" w:type="dxa"/>
            <w:gridSpan w:val="19"/>
          </w:tcPr>
          <w:p w14:paraId="7F42F5C7" w14:textId="77777777" w:rsidR="00E95A2D" w:rsidRDefault="00E95A2D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 w14:paraId="7B4769A9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79B53333" w14:textId="77777777" w:rsidR="00E95A2D" w:rsidRDefault="00E95A2D">
            <w:pPr>
              <w:rPr>
                <w:sz w:val="21"/>
              </w:rPr>
            </w:pPr>
          </w:p>
          <w:p w14:paraId="377A1E78" w14:textId="77777777"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5"/>
          </w:tcPr>
          <w:p w14:paraId="62EFADA5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"/>
          </w:p>
          <w:p w14:paraId="1FE57ACB" w14:textId="77777777" w:rsidR="00E95A2D" w:rsidRDefault="00E95A2D">
            <w:pPr>
              <w:rPr>
                <w:sz w:val="14"/>
              </w:rPr>
            </w:pPr>
          </w:p>
        </w:tc>
        <w:tc>
          <w:tcPr>
            <w:tcW w:w="1890" w:type="dxa"/>
            <w:gridSpan w:val="2"/>
          </w:tcPr>
          <w:p w14:paraId="41A48E25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"/>
          </w:p>
          <w:p w14:paraId="60EDF775" w14:textId="77777777" w:rsidR="00E95A2D" w:rsidRDefault="00E95A2D">
            <w:pPr>
              <w:rPr>
                <w:sz w:val="14"/>
              </w:rPr>
            </w:pPr>
          </w:p>
        </w:tc>
        <w:tc>
          <w:tcPr>
            <w:tcW w:w="1710" w:type="dxa"/>
            <w:gridSpan w:val="2"/>
          </w:tcPr>
          <w:p w14:paraId="243B316D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6"/>
          </w:p>
          <w:p w14:paraId="0DE3E7FC" w14:textId="77777777" w:rsidR="00E95A2D" w:rsidRDefault="00E95A2D">
            <w:pPr>
              <w:rPr>
                <w:sz w:val="14"/>
              </w:rPr>
            </w:pPr>
          </w:p>
        </w:tc>
      </w:tr>
      <w:tr w:rsidR="00E95A2D" w14:paraId="57872EE8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7DAD84A8" w14:textId="77777777"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5"/>
          </w:tcPr>
          <w:p w14:paraId="04C72270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90" w:type="dxa"/>
            <w:gridSpan w:val="2"/>
          </w:tcPr>
          <w:p w14:paraId="6680CA79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2"/>
          </w:tcPr>
          <w:p w14:paraId="75E46F1A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95A2D" w14:paraId="1CAC2C38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781F5ADC" w14:textId="77777777" w:rsidR="00E95A2D" w:rsidRDefault="00E95A2D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Your address at school</w:t>
            </w:r>
          </w:p>
          <w:p w14:paraId="65EDAF4B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if</w:t>
            </w:r>
            <w:proofErr w:type="gramEnd"/>
            <w:r>
              <w:rPr>
                <w:sz w:val="16"/>
              </w:rPr>
              <w:t xml:space="preserve"> different)</w:t>
            </w:r>
          </w:p>
        </w:tc>
        <w:tc>
          <w:tcPr>
            <w:tcW w:w="8280" w:type="dxa"/>
            <w:gridSpan w:val="19"/>
          </w:tcPr>
          <w:p w14:paraId="6A6AB65F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1AE34A75" w14:textId="77777777" w:rsidR="00E95A2D" w:rsidRDefault="00E95A2D">
            <w:pPr>
              <w:rPr>
                <w:sz w:val="14"/>
              </w:rPr>
            </w:pPr>
          </w:p>
        </w:tc>
      </w:tr>
      <w:tr w:rsidR="00E95A2D" w14:paraId="497A7007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14291F49" w14:textId="77777777" w:rsidR="00E95A2D" w:rsidRDefault="00E95A2D">
            <w:pPr>
              <w:pStyle w:val="Heading3"/>
              <w:rPr>
                <w:sz w:val="21"/>
              </w:rPr>
            </w:pPr>
          </w:p>
        </w:tc>
        <w:tc>
          <w:tcPr>
            <w:tcW w:w="8280" w:type="dxa"/>
            <w:gridSpan w:val="19"/>
          </w:tcPr>
          <w:p w14:paraId="08A1FD2E" w14:textId="77777777" w:rsidR="00E95A2D" w:rsidRDefault="00E95A2D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 w14:paraId="5916003E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79289DB9" w14:textId="77777777" w:rsidR="00E95A2D" w:rsidRDefault="00E95A2D">
            <w:pPr>
              <w:rPr>
                <w:sz w:val="21"/>
              </w:rPr>
            </w:pPr>
          </w:p>
          <w:p w14:paraId="2637B29A" w14:textId="77777777"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5"/>
          </w:tcPr>
          <w:p w14:paraId="41CB831B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37716F63" w14:textId="77777777" w:rsidR="00E95A2D" w:rsidRDefault="00E95A2D">
            <w:pPr>
              <w:rPr>
                <w:sz w:val="14"/>
              </w:rPr>
            </w:pPr>
          </w:p>
        </w:tc>
        <w:tc>
          <w:tcPr>
            <w:tcW w:w="1890" w:type="dxa"/>
            <w:gridSpan w:val="2"/>
          </w:tcPr>
          <w:p w14:paraId="15CAF4DF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2620C290" w14:textId="77777777" w:rsidR="00E95A2D" w:rsidRDefault="00E95A2D">
            <w:pPr>
              <w:rPr>
                <w:sz w:val="14"/>
              </w:rPr>
            </w:pPr>
          </w:p>
        </w:tc>
        <w:tc>
          <w:tcPr>
            <w:tcW w:w="1710" w:type="dxa"/>
            <w:gridSpan w:val="2"/>
          </w:tcPr>
          <w:p w14:paraId="51D4E6F4" w14:textId="77777777" w:rsidR="00E95A2D" w:rsidRDefault="00E95A2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FACF3E8" w14:textId="77777777" w:rsidR="00E95A2D" w:rsidRDefault="00E95A2D">
            <w:pPr>
              <w:rPr>
                <w:sz w:val="14"/>
              </w:rPr>
            </w:pPr>
          </w:p>
        </w:tc>
      </w:tr>
      <w:tr w:rsidR="00E95A2D" w14:paraId="6C342A13" w14:textId="77777777" w:rsidTr="00374744">
        <w:trPr>
          <w:gridAfter w:val="1"/>
          <w:wAfter w:w="180" w:type="dxa"/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3C143931" w14:textId="77777777" w:rsidR="00E95A2D" w:rsidRDefault="00E95A2D">
            <w:pPr>
              <w:rPr>
                <w:sz w:val="21"/>
              </w:rPr>
            </w:pPr>
          </w:p>
        </w:tc>
        <w:tc>
          <w:tcPr>
            <w:tcW w:w="4680" w:type="dxa"/>
            <w:gridSpan w:val="15"/>
          </w:tcPr>
          <w:p w14:paraId="6EE2F180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City (if studying abroad, add country)</w:t>
            </w:r>
          </w:p>
        </w:tc>
        <w:tc>
          <w:tcPr>
            <w:tcW w:w="1890" w:type="dxa"/>
            <w:gridSpan w:val="2"/>
          </w:tcPr>
          <w:p w14:paraId="1357C080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2"/>
          </w:tcPr>
          <w:p w14:paraId="2880B1DD" w14:textId="77777777" w:rsidR="00E95A2D" w:rsidRDefault="00E95A2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2C46A4" w14:paraId="1BF95BE6" w14:textId="77777777" w:rsidTr="00374744">
        <w:trPr>
          <w:gridAfter w:val="7"/>
          <w:wAfter w:w="5310" w:type="dxa"/>
          <w:cantSplit/>
          <w:trHeight w:hRule="exact" w:val="240"/>
        </w:trPr>
        <w:tc>
          <w:tcPr>
            <w:tcW w:w="1710" w:type="dxa"/>
            <w:gridSpan w:val="4"/>
            <w:vMerge w:val="restart"/>
          </w:tcPr>
          <w:p w14:paraId="283EFCFC" w14:textId="77777777" w:rsidR="002C46A4" w:rsidRDefault="002C46A4">
            <w:pPr>
              <w:rPr>
                <w:sz w:val="21"/>
              </w:rPr>
            </w:pPr>
            <w:r>
              <w:rPr>
                <w:sz w:val="21"/>
              </w:rPr>
              <w:t>Home telephone</w:t>
            </w:r>
          </w:p>
        </w:tc>
        <w:tc>
          <w:tcPr>
            <w:tcW w:w="3600" w:type="dxa"/>
            <w:gridSpan w:val="14"/>
          </w:tcPr>
          <w:p w14:paraId="137C208C" w14:textId="77777777" w:rsidR="002C46A4" w:rsidRDefault="002C46A4">
            <w:pPr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2C46A4" w14:paraId="1515A7FC" w14:textId="77777777" w:rsidTr="00374744">
        <w:trPr>
          <w:gridAfter w:val="7"/>
          <w:wAfter w:w="5310" w:type="dxa"/>
          <w:cantSplit/>
          <w:trHeight w:hRule="exact" w:val="240"/>
        </w:trPr>
        <w:tc>
          <w:tcPr>
            <w:tcW w:w="1710" w:type="dxa"/>
            <w:gridSpan w:val="4"/>
            <w:vMerge/>
          </w:tcPr>
          <w:p w14:paraId="48475382" w14:textId="77777777" w:rsidR="002C46A4" w:rsidRDefault="002C46A4">
            <w:pPr>
              <w:rPr>
                <w:sz w:val="21"/>
              </w:rPr>
            </w:pPr>
          </w:p>
        </w:tc>
        <w:tc>
          <w:tcPr>
            <w:tcW w:w="3600" w:type="dxa"/>
            <w:gridSpan w:val="14"/>
          </w:tcPr>
          <w:p w14:paraId="735B6A9B" w14:textId="77777777" w:rsidR="002C46A4" w:rsidRDefault="002C46A4">
            <w:pPr>
              <w:rPr>
                <w:sz w:val="21"/>
              </w:rPr>
            </w:pPr>
          </w:p>
        </w:tc>
      </w:tr>
      <w:tr w:rsidR="002C46A4" w14:paraId="1AF1B7BF" w14:textId="77777777" w:rsidTr="00374744">
        <w:trPr>
          <w:gridAfter w:val="7"/>
          <w:wAfter w:w="5310" w:type="dxa"/>
          <w:cantSplit/>
          <w:trHeight w:hRule="exact" w:val="240"/>
        </w:trPr>
        <w:tc>
          <w:tcPr>
            <w:tcW w:w="1710" w:type="dxa"/>
            <w:gridSpan w:val="4"/>
            <w:vMerge w:val="restart"/>
          </w:tcPr>
          <w:p w14:paraId="7ADA22C5" w14:textId="77777777" w:rsidR="002C46A4" w:rsidRDefault="002C46A4">
            <w:pPr>
              <w:tabs>
                <w:tab w:val="left" w:pos="1512"/>
              </w:tabs>
              <w:rPr>
                <w:sz w:val="21"/>
              </w:rPr>
            </w:pPr>
            <w:r>
              <w:rPr>
                <w:sz w:val="21"/>
              </w:rPr>
              <w:t>School telephone</w:t>
            </w:r>
          </w:p>
          <w:p w14:paraId="1D74D090" w14:textId="77777777" w:rsidR="002C46A4" w:rsidRDefault="002C46A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if</w:t>
            </w:r>
            <w:proofErr w:type="gramEnd"/>
            <w:r>
              <w:rPr>
                <w:sz w:val="16"/>
              </w:rPr>
              <w:t xml:space="preserve"> different)</w:t>
            </w:r>
          </w:p>
        </w:tc>
        <w:tc>
          <w:tcPr>
            <w:tcW w:w="3600" w:type="dxa"/>
            <w:gridSpan w:val="14"/>
          </w:tcPr>
          <w:p w14:paraId="2571D47E" w14:textId="77777777" w:rsidR="002C46A4" w:rsidRDefault="002C46A4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Tel_school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bookmarkStart w:id="7" w:name="Tel_schoo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7"/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bookmarkStart w:id="8" w:name="Text5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8"/>
          </w:p>
        </w:tc>
      </w:tr>
      <w:tr w:rsidR="002C46A4" w14:paraId="2AB2BC61" w14:textId="77777777" w:rsidTr="00374744">
        <w:trPr>
          <w:gridAfter w:val="7"/>
          <w:wAfter w:w="5310" w:type="dxa"/>
          <w:cantSplit/>
          <w:trHeight w:hRule="exact" w:val="240"/>
        </w:trPr>
        <w:tc>
          <w:tcPr>
            <w:tcW w:w="1710" w:type="dxa"/>
            <w:gridSpan w:val="4"/>
            <w:vMerge/>
          </w:tcPr>
          <w:p w14:paraId="4622E949" w14:textId="77777777" w:rsidR="002C46A4" w:rsidRDefault="002C46A4">
            <w:pPr>
              <w:tabs>
                <w:tab w:val="left" w:pos="1512"/>
              </w:tabs>
              <w:rPr>
                <w:sz w:val="21"/>
              </w:rPr>
            </w:pPr>
          </w:p>
        </w:tc>
        <w:tc>
          <w:tcPr>
            <w:tcW w:w="3600" w:type="dxa"/>
            <w:gridSpan w:val="14"/>
          </w:tcPr>
          <w:p w14:paraId="445C79A0" w14:textId="77777777" w:rsidR="002C46A4" w:rsidRDefault="002C46A4">
            <w:pPr>
              <w:spacing w:line="360" w:lineRule="auto"/>
              <w:rPr>
                <w:sz w:val="21"/>
              </w:rPr>
            </w:pPr>
          </w:p>
        </w:tc>
      </w:tr>
      <w:tr w:rsidR="002C46A4" w14:paraId="662C7E5C" w14:textId="77777777" w:rsidTr="00374744">
        <w:trPr>
          <w:gridAfter w:val="7"/>
          <w:wAfter w:w="5310" w:type="dxa"/>
          <w:cantSplit/>
          <w:trHeight w:hRule="exact" w:val="240"/>
        </w:trPr>
        <w:tc>
          <w:tcPr>
            <w:tcW w:w="1530" w:type="dxa"/>
            <w:gridSpan w:val="3"/>
          </w:tcPr>
          <w:p w14:paraId="25F19322" w14:textId="77777777" w:rsidR="002C46A4" w:rsidRDefault="002C46A4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t>E-mail address</w:t>
            </w:r>
          </w:p>
        </w:tc>
        <w:tc>
          <w:tcPr>
            <w:tcW w:w="3780" w:type="dxa"/>
            <w:gridSpan w:val="15"/>
          </w:tcPr>
          <w:p w14:paraId="3FA6342D" w14:textId="77777777" w:rsidR="002C46A4" w:rsidRDefault="002C46A4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emai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9"/>
          </w:p>
        </w:tc>
      </w:tr>
      <w:tr w:rsidR="00E95A2D" w14:paraId="11463E6C" w14:textId="77777777" w:rsidTr="00B3707B">
        <w:trPr>
          <w:trHeight w:hRule="exact" w:val="689"/>
        </w:trPr>
        <w:tc>
          <w:tcPr>
            <w:tcW w:w="10620" w:type="dxa"/>
            <w:gridSpan w:val="25"/>
          </w:tcPr>
          <w:p w14:paraId="7C3B7D63" w14:textId="747E124E" w:rsidR="00E95A2D" w:rsidRDefault="00E95A2D" w:rsidP="00B3707B">
            <w:pPr>
              <w:spacing w:before="40" w:line="360" w:lineRule="auto"/>
              <w:rPr>
                <w:sz w:val="21"/>
              </w:rPr>
            </w:pPr>
          </w:p>
        </w:tc>
      </w:tr>
      <w:tr w:rsidR="00E95A2D" w14:paraId="6FA2574D" w14:textId="77777777" w:rsidTr="00374744">
        <w:trPr>
          <w:trHeight w:hRule="exact" w:val="451"/>
        </w:trPr>
        <w:tc>
          <w:tcPr>
            <w:tcW w:w="3060" w:type="dxa"/>
            <w:gridSpan w:val="10"/>
          </w:tcPr>
          <w:p w14:paraId="4ED567A9" w14:textId="77777777" w:rsidR="00E95A2D" w:rsidRDefault="00E95A2D" w:rsidP="002C46A4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Name of institution</w:t>
            </w:r>
            <w:r w:rsidR="002C46A4">
              <w:rPr>
                <w:sz w:val="21"/>
              </w:rPr>
              <w:t xml:space="preserve"> attending</w:t>
            </w:r>
          </w:p>
        </w:tc>
        <w:tc>
          <w:tcPr>
            <w:tcW w:w="7560" w:type="dxa"/>
            <w:gridSpan w:val="15"/>
          </w:tcPr>
          <w:p w14:paraId="6BF6A199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Institution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0"/>
          </w:p>
        </w:tc>
      </w:tr>
      <w:tr w:rsidR="00E95A2D" w14:paraId="7EA71E0F" w14:textId="77777777" w:rsidTr="00374744">
        <w:trPr>
          <w:cantSplit/>
          <w:trHeight w:hRule="exact" w:val="120"/>
        </w:trPr>
        <w:tc>
          <w:tcPr>
            <w:tcW w:w="10620" w:type="dxa"/>
            <w:gridSpan w:val="25"/>
          </w:tcPr>
          <w:p w14:paraId="41FC1464" w14:textId="77777777" w:rsidR="00E95A2D" w:rsidRDefault="00E95A2D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2C46A4" w14:paraId="1CD960CD" w14:textId="77777777" w:rsidTr="00374744">
        <w:trPr>
          <w:gridAfter w:val="14"/>
          <w:wAfter w:w="7200" w:type="dxa"/>
          <w:cantSplit/>
          <w:trHeight w:hRule="exact" w:val="415"/>
        </w:trPr>
        <w:tc>
          <w:tcPr>
            <w:tcW w:w="2340" w:type="dxa"/>
            <w:gridSpan w:val="6"/>
          </w:tcPr>
          <w:p w14:paraId="6C392E91" w14:textId="77777777" w:rsidR="002C46A4" w:rsidRDefault="002C46A4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Current cumulative GPA</w:t>
            </w:r>
          </w:p>
        </w:tc>
        <w:tc>
          <w:tcPr>
            <w:tcW w:w="1080" w:type="dxa"/>
            <w:gridSpan w:val="5"/>
          </w:tcPr>
          <w:p w14:paraId="68BC5A19" w14:textId="77777777" w:rsidR="002C46A4" w:rsidRDefault="002C46A4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GPA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1"/>
          </w:p>
        </w:tc>
      </w:tr>
      <w:tr w:rsidR="00E95A2D" w14:paraId="3325643F" w14:textId="77777777" w:rsidTr="00374744">
        <w:trPr>
          <w:cantSplit/>
          <w:trHeight w:hRule="exact" w:val="120"/>
        </w:trPr>
        <w:tc>
          <w:tcPr>
            <w:tcW w:w="10620" w:type="dxa"/>
            <w:gridSpan w:val="25"/>
          </w:tcPr>
          <w:p w14:paraId="5A636BA4" w14:textId="77777777"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14:paraId="1297F22C" w14:textId="77777777" w:rsidTr="00374744">
        <w:trPr>
          <w:cantSplit/>
          <w:trHeight w:hRule="exact" w:val="505"/>
        </w:trPr>
        <w:tc>
          <w:tcPr>
            <w:tcW w:w="2700" w:type="dxa"/>
            <w:gridSpan w:val="9"/>
          </w:tcPr>
          <w:p w14:paraId="3C838D6B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Your undergraduate major(s)</w:t>
            </w:r>
          </w:p>
        </w:tc>
        <w:tc>
          <w:tcPr>
            <w:tcW w:w="7920" w:type="dxa"/>
            <w:gridSpan w:val="16"/>
          </w:tcPr>
          <w:p w14:paraId="1DD5151E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Major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2"/>
          </w:p>
        </w:tc>
      </w:tr>
      <w:tr w:rsidR="00E95A2D" w14:paraId="25C36450" w14:textId="77777777" w:rsidTr="00374744">
        <w:trPr>
          <w:cantSplit/>
          <w:trHeight w:hRule="exact" w:val="271"/>
        </w:trPr>
        <w:tc>
          <w:tcPr>
            <w:tcW w:w="10620" w:type="dxa"/>
            <w:gridSpan w:val="25"/>
          </w:tcPr>
          <w:p w14:paraId="6A324664" w14:textId="77777777" w:rsidR="00E95A2D" w:rsidRDefault="00E95A2D">
            <w:pPr>
              <w:spacing w:line="360" w:lineRule="auto"/>
              <w:ind w:left="72" w:right="360"/>
              <w:rPr>
                <w:sz w:val="21"/>
              </w:rPr>
            </w:pPr>
          </w:p>
        </w:tc>
      </w:tr>
      <w:tr w:rsidR="00E95A2D" w14:paraId="4CC9C3AD" w14:textId="77777777" w:rsidTr="00374744">
        <w:trPr>
          <w:cantSplit/>
          <w:trHeight w:hRule="exact" w:val="631"/>
        </w:trPr>
        <w:tc>
          <w:tcPr>
            <w:tcW w:w="3690" w:type="dxa"/>
            <w:gridSpan w:val="13"/>
          </w:tcPr>
          <w:p w14:paraId="53EC1FD0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Number of college credits earned to date</w:t>
            </w:r>
          </w:p>
        </w:tc>
        <w:tc>
          <w:tcPr>
            <w:tcW w:w="810" w:type="dxa"/>
            <w:gridSpan w:val="2"/>
          </w:tcPr>
          <w:p w14:paraId="248D44BB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Credits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3"/>
          </w:p>
        </w:tc>
        <w:tc>
          <w:tcPr>
            <w:tcW w:w="4320" w:type="dxa"/>
            <w:gridSpan w:val="8"/>
          </w:tcPr>
          <w:p w14:paraId="5A928F6D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Total number of credits required for graduation</w:t>
            </w:r>
          </w:p>
        </w:tc>
        <w:tc>
          <w:tcPr>
            <w:tcW w:w="1800" w:type="dxa"/>
            <w:gridSpan w:val="2"/>
          </w:tcPr>
          <w:p w14:paraId="43952C1A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E95A2D" w14:paraId="76C2D1F1" w14:textId="77777777" w:rsidTr="00374744">
        <w:trPr>
          <w:cantSplit/>
          <w:trHeight w:hRule="exact" w:val="120"/>
        </w:trPr>
        <w:tc>
          <w:tcPr>
            <w:tcW w:w="10620" w:type="dxa"/>
            <w:gridSpan w:val="25"/>
          </w:tcPr>
          <w:p w14:paraId="7364A2B4" w14:textId="77777777"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14:paraId="1D90E05B" w14:textId="77777777" w:rsidTr="00374744">
        <w:trPr>
          <w:cantSplit/>
          <w:trHeight w:hRule="exact" w:val="631"/>
        </w:trPr>
        <w:tc>
          <w:tcPr>
            <w:tcW w:w="4050" w:type="dxa"/>
            <w:gridSpan w:val="14"/>
          </w:tcPr>
          <w:p w14:paraId="2AFD02D0" w14:textId="77777777" w:rsidR="00E95A2D" w:rsidRDefault="00E95A2D" w:rsidP="00CD55DC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 xml:space="preserve">Expected date to receive </w:t>
            </w:r>
            <w:r w:rsidR="00CD55DC">
              <w:rPr>
                <w:sz w:val="21"/>
              </w:rPr>
              <w:t xml:space="preserve">the </w:t>
            </w:r>
            <w:r>
              <w:rPr>
                <w:sz w:val="21"/>
              </w:rPr>
              <w:t>degree</w:t>
            </w:r>
          </w:p>
        </w:tc>
        <w:tc>
          <w:tcPr>
            <w:tcW w:w="1170" w:type="dxa"/>
            <w:gridSpan w:val="3"/>
          </w:tcPr>
          <w:p w14:paraId="4761AD92" w14:textId="77777777" w:rsidR="00E95A2D" w:rsidRDefault="00E95A2D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_date"/>
                  <w:enabled/>
                  <w:calcOnExit w:val="0"/>
                  <w:statusText w:type="text" w:val="Enter the month and four digit year of your expected graduation.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bookmarkStart w:id="14" w:name="Degree_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4"/>
          </w:p>
        </w:tc>
        <w:tc>
          <w:tcPr>
            <w:tcW w:w="2250" w:type="dxa"/>
            <w:gridSpan w:val="4"/>
          </w:tcPr>
          <w:p w14:paraId="094C82DF" w14:textId="77777777" w:rsidR="00E95A2D" w:rsidRDefault="00E95A2D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>Degree you will receive</w:t>
            </w:r>
          </w:p>
        </w:tc>
        <w:tc>
          <w:tcPr>
            <w:tcW w:w="3150" w:type="dxa"/>
            <w:gridSpan w:val="4"/>
          </w:tcPr>
          <w:p w14:paraId="57456DC4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Degre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5"/>
          </w:p>
        </w:tc>
      </w:tr>
      <w:tr w:rsidR="00E95A2D" w14:paraId="2B5997A1" w14:textId="77777777" w:rsidTr="00374744">
        <w:trPr>
          <w:cantSplit/>
          <w:trHeight w:hRule="exact" w:val="120"/>
        </w:trPr>
        <w:tc>
          <w:tcPr>
            <w:tcW w:w="10620" w:type="dxa"/>
            <w:gridSpan w:val="25"/>
          </w:tcPr>
          <w:p w14:paraId="59FBC8F7" w14:textId="77777777" w:rsidR="00E95A2D" w:rsidRDefault="00E95A2D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E95A2D" w14:paraId="40D4D19F" w14:textId="77777777" w:rsidTr="00374744">
        <w:trPr>
          <w:cantSplit/>
          <w:trHeight w:hRule="exact" w:val="685"/>
        </w:trPr>
        <w:tc>
          <w:tcPr>
            <w:tcW w:w="2430" w:type="dxa"/>
            <w:gridSpan w:val="7"/>
          </w:tcPr>
          <w:p w14:paraId="271AC48C" w14:textId="77777777" w:rsidR="00E95A2D" w:rsidRDefault="00E95A2D">
            <w:pPr>
              <w:spacing w:line="360" w:lineRule="auto"/>
              <w:ind w:left="360" w:right="-18" w:hanging="360"/>
              <w:rPr>
                <w:sz w:val="21"/>
              </w:rPr>
            </w:pPr>
            <w:r>
              <w:rPr>
                <w:sz w:val="21"/>
              </w:rPr>
              <w:t>Graduate degree(s) sought</w:t>
            </w:r>
          </w:p>
        </w:tc>
        <w:tc>
          <w:tcPr>
            <w:tcW w:w="2790" w:type="dxa"/>
            <w:gridSpan w:val="10"/>
          </w:tcPr>
          <w:p w14:paraId="48F2E628" w14:textId="77777777" w:rsidR="00E95A2D" w:rsidRDefault="00E95A2D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7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</w:tcPr>
          <w:p w14:paraId="29746852" w14:textId="77777777" w:rsidR="00E95A2D" w:rsidRDefault="00E95A2D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 xml:space="preserve">Concentration(s) </w:t>
            </w:r>
          </w:p>
        </w:tc>
        <w:tc>
          <w:tcPr>
            <w:tcW w:w="3870" w:type="dxa"/>
            <w:gridSpan w:val="6"/>
          </w:tcPr>
          <w:p w14:paraId="71D2D8D2" w14:textId="77777777" w:rsidR="00E95A2D" w:rsidRDefault="00E95A2D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ocentratio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Cocentration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</w:tr>
    </w:tbl>
    <w:p w14:paraId="3F7A98CE" w14:textId="77777777" w:rsidR="00E95A2D" w:rsidRDefault="00E95A2D"/>
    <w:tbl>
      <w:tblPr>
        <w:tblW w:w="1062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047439" w14:paraId="7C793D93" w14:textId="77777777" w:rsidTr="009207AC">
        <w:trPr>
          <w:trHeight w:hRule="exact" w:val="2466"/>
        </w:trPr>
        <w:tc>
          <w:tcPr>
            <w:tcW w:w="10620" w:type="dxa"/>
          </w:tcPr>
          <w:p w14:paraId="5D44DAB8" w14:textId="77777777" w:rsidR="00047439" w:rsidRDefault="00E50A52" w:rsidP="00CD55DC">
            <w:pPr>
              <w:rPr>
                <w:sz w:val="21"/>
              </w:rPr>
            </w:pPr>
            <w:r>
              <w:rPr>
                <w:sz w:val="21"/>
              </w:rPr>
              <w:t>G</w:t>
            </w:r>
            <w:r w:rsidR="00F46DE9">
              <w:rPr>
                <w:sz w:val="21"/>
              </w:rPr>
              <w:t>raduate Student Awards G</w:t>
            </w:r>
            <w:r>
              <w:rPr>
                <w:sz w:val="21"/>
              </w:rPr>
              <w:t>eneral Scoring Criteria:</w:t>
            </w:r>
          </w:p>
          <w:p w14:paraId="3587B46A" w14:textId="77777777" w:rsidR="00E50A52" w:rsidRDefault="00E50A52" w:rsidP="00E50A52">
            <w:pPr>
              <w:rPr>
                <w:sz w:val="21"/>
              </w:rPr>
            </w:pPr>
            <w:r>
              <w:rPr>
                <w:sz w:val="21"/>
              </w:rPr>
              <w:t xml:space="preserve">The scholarship application scoring system uses a 9-point scale for overall impact scores and scores for individual review criteria. Rating categories include:  </w:t>
            </w:r>
            <w:r w:rsidRPr="00E50A52">
              <w:rPr>
                <w:sz w:val="21"/>
              </w:rPr>
              <w:t>Significance, Investigator</w:t>
            </w:r>
            <w:r>
              <w:rPr>
                <w:sz w:val="21"/>
              </w:rPr>
              <w:t xml:space="preserve"> Profile</w:t>
            </w:r>
            <w:r w:rsidRPr="00E50A52">
              <w:rPr>
                <w:sz w:val="21"/>
              </w:rPr>
              <w:t xml:space="preserve">, Innovation, Approach, </w:t>
            </w:r>
            <w:r>
              <w:rPr>
                <w:sz w:val="21"/>
              </w:rPr>
              <w:t xml:space="preserve">Application to </w:t>
            </w:r>
            <w:r w:rsidRPr="00E50A52">
              <w:rPr>
                <w:sz w:val="21"/>
              </w:rPr>
              <w:t>Environment</w:t>
            </w:r>
            <w:r>
              <w:rPr>
                <w:sz w:val="21"/>
              </w:rPr>
              <w:t>. General narratives provide below should attempt to reflect these categories.</w:t>
            </w:r>
          </w:p>
          <w:p w14:paraId="32210BBE" w14:textId="77777777" w:rsidR="00B3707B" w:rsidRDefault="00B3707B" w:rsidP="00E50A52">
            <w:pPr>
              <w:rPr>
                <w:sz w:val="21"/>
              </w:rPr>
            </w:pPr>
          </w:p>
          <w:p w14:paraId="38CC4B92" w14:textId="77777777" w:rsidR="00E50A52" w:rsidRDefault="0016390E" w:rsidP="00E50A52">
            <w:pPr>
              <w:rPr>
                <w:sz w:val="21"/>
              </w:rPr>
            </w:pPr>
            <w:r w:rsidRPr="0016390E">
              <w:rPr>
                <w:sz w:val="21"/>
              </w:rPr>
              <w:t xml:space="preserve">Research project or course of study should have a sustained, powerful influence on the research field(s) involved, but may be defined differently for different types of applications. </w:t>
            </w:r>
            <w:r w:rsidR="009207AC">
              <w:t xml:space="preserve"> </w:t>
            </w:r>
            <w:r w:rsidR="009207AC" w:rsidRPr="009207AC">
              <w:rPr>
                <w:sz w:val="21"/>
              </w:rPr>
              <w:t>An application does not need to be strong in all categories to be judged likely to have major impact, e.g., a project</w:t>
            </w:r>
            <w:r w:rsidR="002563FE">
              <w:rPr>
                <w:sz w:val="21"/>
              </w:rPr>
              <w:t>ed</w:t>
            </w:r>
            <w:r w:rsidR="009207AC">
              <w:rPr>
                <w:sz w:val="21"/>
              </w:rPr>
              <w:t xml:space="preserve"> course of study</w:t>
            </w:r>
            <w:r w:rsidR="009207AC" w:rsidRPr="009207AC">
              <w:rPr>
                <w:sz w:val="21"/>
              </w:rPr>
              <w:t xml:space="preserve"> that by its nature is not innovative may be essential to advance a field.</w:t>
            </w:r>
          </w:p>
          <w:p w14:paraId="107BE7D3" w14:textId="77777777" w:rsidR="00E50A52" w:rsidRPr="00047439" w:rsidRDefault="00E50A52" w:rsidP="00E50A52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14:paraId="523C2BE2" w14:textId="77777777" w:rsidR="00E95A2D" w:rsidRDefault="00E95A2D">
      <w:pPr>
        <w:pStyle w:val="Footer"/>
        <w:tabs>
          <w:tab w:val="clear" w:pos="4320"/>
          <w:tab w:val="clear" w:pos="8640"/>
        </w:tabs>
        <w:rPr>
          <w:sz w:val="2"/>
        </w:rPr>
      </w:pPr>
      <w:r>
        <w:br w:type="page"/>
      </w:r>
    </w:p>
    <w:tbl>
      <w:tblPr>
        <w:tblW w:w="1062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4230"/>
        <w:gridCol w:w="5670"/>
      </w:tblGrid>
      <w:tr w:rsidR="00E95A2D" w14:paraId="42515A12" w14:textId="77777777" w:rsidTr="00A843CA">
        <w:trPr>
          <w:cantSplit/>
          <w:trHeight w:hRule="exact" w:val="270"/>
        </w:trPr>
        <w:tc>
          <w:tcPr>
            <w:tcW w:w="720" w:type="dxa"/>
          </w:tcPr>
          <w:p w14:paraId="696C6420" w14:textId="77777777" w:rsidR="00E95A2D" w:rsidRDefault="00E95A2D">
            <w:pPr>
              <w:tabs>
                <w:tab w:val="left" w:pos="630"/>
              </w:tabs>
              <w:ind w:right="-18"/>
              <w:rPr>
                <w:sz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 w:val="21"/>
              </w:rPr>
              <w:t>Name ___________________________________________________________</w:t>
            </w:r>
          </w:p>
        </w:tc>
        <w:tc>
          <w:tcPr>
            <w:tcW w:w="4230" w:type="dxa"/>
          </w:tcPr>
          <w:p w14:paraId="7E4A1675" w14:textId="77777777" w:rsidR="00E95A2D" w:rsidRDefault="00E95A2D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  <w:tc>
          <w:tcPr>
            <w:tcW w:w="5670" w:type="dxa"/>
          </w:tcPr>
          <w:p w14:paraId="7B4C89DA" w14:textId="77777777" w:rsidR="00E95A2D" w:rsidRDefault="00E95A2D">
            <w:pPr>
              <w:spacing w:line="240" w:lineRule="exact"/>
              <w:rPr>
                <w:sz w:val="12"/>
              </w:rPr>
            </w:pPr>
          </w:p>
        </w:tc>
      </w:tr>
      <w:tr w:rsidR="00E95A2D" w14:paraId="03E6B76B" w14:textId="77777777" w:rsidTr="00A843CA">
        <w:trPr>
          <w:cantSplit/>
          <w:trHeight w:hRule="exact" w:val="120"/>
        </w:trPr>
        <w:tc>
          <w:tcPr>
            <w:tcW w:w="10620" w:type="dxa"/>
            <w:gridSpan w:val="3"/>
          </w:tcPr>
          <w:p w14:paraId="45F93157" w14:textId="77777777" w:rsidR="00E95A2D" w:rsidRDefault="00E95A2D">
            <w:pPr>
              <w:tabs>
                <w:tab w:val="left" w:pos="630"/>
              </w:tabs>
              <w:rPr>
                <w:sz w:val="21"/>
              </w:rPr>
            </w:pPr>
          </w:p>
        </w:tc>
      </w:tr>
      <w:tr w:rsidR="00E95A2D" w14:paraId="24DBB837" w14:textId="77777777" w:rsidTr="00A843CA">
        <w:tc>
          <w:tcPr>
            <w:tcW w:w="10620" w:type="dxa"/>
            <w:gridSpan w:val="3"/>
          </w:tcPr>
          <w:p w14:paraId="45172B0F" w14:textId="77777777" w:rsidR="00E95A2D" w:rsidRDefault="002C46A4" w:rsidP="00487837">
            <w:pPr>
              <w:numPr>
                <w:ilvl w:val="0"/>
                <w:numId w:val="1"/>
              </w:num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Describe your proposed course of study </w:t>
            </w:r>
            <w:r w:rsidR="000E6612">
              <w:rPr>
                <w:b/>
                <w:sz w:val="21"/>
              </w:rPr>
              <w:t>(</w:t>
            </w:r>
            <w:r w:rsidR="00487837">
              <w:rPr>
                <w:b/>
                <w:sz w:val="21"/>
              </w:rPr>
              <w:t>200</w:t>
            </w:r>
            <w:r w:rsidR="000E6612">
              <w:rPr>
                <w:b/>
                <w:sz w:val="21"/>
              </w:rPr>
              <w:t xml:space="preserve"> words or less)</w:t>
            </w:r>
          </w:p>
        </w:tc>
      </w:tr>
      <w:tr w:rsidR="00E95A2D" w14:paraId="70E146FD" w14:textId="77777777" w:rsidTr="00A843CA">
        <w:trPr>
          <w:cantSplit/>
          <w:trHeight w:val="6186"/>
        </w:trPr>
        <w:tc>
          <w:tcPr>
            <w:tcW w:w="10620" w:type="dxa"/>
            <w:gridSpan w:val="3"/>
          </w:tcPr>
          <w:p w14:paraId="1C36E0B0" w14:textId="77777777" w:rsidR="002C46A4" w:rsidRDefault="002C46A4" w:rsidP="002C46A4">
            <w:pPr>
              <w:ind w:left="360"/>
              <w:rPr>
                <w:b/>
                <w:sz w:val="21"/>
              </w:rPr>
            </w:pPr>
          </w:p>
          <w:p w14:paraId="00567717" w14:textId="77777777" w:rsidR="002C46A4" w:rsidRDefault="0058154E" w:rsidP="002C46A4">
            <w:pPr>
              <w:ind w:left="360"/>
              <w:rPr>
                <w:b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102354D9" w14:textId="77777777" w:rsidR="002C46A4" w:rsidRDefault="002C46A4" w:rsidP="002C46A4">
            <w:pPr>
              <w:ind w:left="360"/>
              <w:rPr>
                <w:b/>
                <w:sz w:val="21"/>
              </w:rPr>
            </w:pPr>
          </w:p>
          <w:p w14:paraId="367AB1BF" w14:textId="77777777" w:rsidR="002C46A4" w:rsidRDefault="002C46A4" w:rsidP="002C46A4">
            <w:pPr>
              <w:ind w:left="360"/>
              <w:rPr>
                <w:b/>
                <w:sz w:val="21"/>
              </w:rPr>
            </w:pPr>
          </w:p>
          <w:p w14:paraId="1C01B4FA" w14:textId="77777777" w:rsidR="0058154E" w:rsidRDefault="0058154E" w:rsidP="002C46A4">
            <w:pPr>
              <w:ind w:left="360"/>
              <w:rPr>
                <w:b/>
                <w:sz w:val="21"/>
              </w:rPr>
            </w:pPr>
          </w:p>
          <w:p w14:paraId="0888968B" w14:textId="77777777" w:rsidR="0058154E" w:rsidRDefault="0058154E" w:rsidP="002C46A4">
            <w:pPr>
              <w:ind w:left="360"/>
              <w:rPr>
                <w:b/>
                <w:sz w:val="21"/>
              </w:rPr>
            </w:pPr>
          </w:p>
          <w:p w14:paraId="7B03FD0D" w14:textId="77777777" w:rsidR="0058154E" w:rsidRDefault="0058154E" w:rsidP="002C46A4">
            <w:pPr>
              <w:ind w:left="360"/>
              <w:rPr>
                <w:b/>
                <w:sz w:val="21"/>
              </w:rPr>
            </w:pPr>
          </w:p>
          <w:p w14:paraId="630FE284" w14:textId="77777777" w:rsidR="002C46A4" w:rsidRDefault="002C46A4" w:rsidP="002C46A4">
            <w:pPr>
              <w:ind w:left="360"/>
              <w:rPr>
                <w:b/>
                <w:sz w:val="21"/>
              </w:rPr>
            </w:pPr>
          </w:p>
          <w:p w14:paraId="7371D976" w14:textId="77777777" w:rsidR="002C46A4" w:rsidRDefault="002C46A4" w:rsidP="002C46A4">
            <w:pPr>
              <w:ind w:left="360"/>
              <w:rPr>
                <w:b/>
                <w:sz w:val="21"/>
              </w:rPr>
            </w:pPr>
          </w:p>
          <w:p w14:paraId="71B07934" w14:textId="77777777" w:rsidR="002C46A4" w:rsidRDefault="002C46A4" w:rsidP="002C46A4">
            <w:pPr>
              <w:ind w:left="360"/>
              <w:rPr>
                <w:b/>
                <w:sz w:val="21"/>
              </w:rPr>
            </w:pPr>
          </w:p>
          <w:p w14:paraId="1A26AB1E" w14:textId="77777777" w:rsidR="002C46A4" w:rsidRDefault="002C46A4" w:rsidP="002C46A4">
            <w:pPr>
              <w:ind w:left="360"/>
              <w:rPr>
                <w:b/>
                <w:sz w:val="21"/>
              </w:rPr>
            </w:pPr>
          </w:p>
          <w:p w14:paraId="587F4EAD" w14:textId="77777777" w:rsidR="00E95A2D" w:rsidRDefault="002C46A4" w:rsidP="002C46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If engaging in a research project</w:t>
            </w:r>
            <w:r w:rsidR="00E50A52">
              <w:rPr>
                <w:b/>
                <w:sz w:val="21"/>
              </w:rPr>
              <w:t xml:space="preserve"> please</w:t>
            </w:r>
            <w:r>
              <w:rPr>
                <w:b/>
                <w:sz w:val="21"/>
              </w:rPr>
              <w:t xml:space="preserve"> describe</w:t>
            </w:r>
            <w:r w:rsidR="00E50A52">
              <w:rPr>
                <w:b/>
                <w:sz w:val="21"/>
              </w:rPr>
              <w:t xml:space="preserve"> the</w:t>
            </w:r>
            <w:r>
              <w:rPr>
                <w:b/>
                <w:sz w:val="21"/>
              </w:rPr>
              <w:t xml:space="preserve"> </w:t>
            </w:r>
            <w:r w:rsidR="00E50A52">
              <w:rPr>
                <w:b/>
                <w:sz w:val="21"/>
              </w:rPr>
              <w:t>objectives and how the work could potentially contribute to advance our understanding in that subject area or its potential application to conservation.</w:t>
            </w:r>
            <w:r w:rsidR="000E6612">
              <w:rPr>
                <w:b/>
                <w:sz w:val="21"/>
              </w:rPr>
              <w:t xml:space="preserve"> (</w:t>
            </w:r>
            <w:r w:rsidR="00487837">
              <w:rPr>
                <w:b/>
                <w:sz w:val="21"/>
              </w:rPr>
              <w:t>200</w:t>
            </w:r>
            <w:r w:rsidR="000E6612">
              <w:rPr>
                <w:b/>
                <w:sz w:val="21"/>
              </w:rPr>
              <w:t xml:space="preserve"> words or less)</w:t>
            </w:r>
            <w:r w:rsidR="00E50A52">
              <w:rPr>
                <w:b/>
                <w:sz w:val="21"/>
              </w:rPr>
              <w:t xml:space="preserve"> </w:t>
            </w:r>
          </w:p>
          <w:p w14:paraId="26FA2634" w14:textId="77777777" w:rsidR="00E50A52" w:rsidRDefault="00E50A52" w:rsidP="00E50A52">
            <w:pPr>
              <w:rPr>
                <w:b/>
                <w:sz w:val="21"/>
              </w:rPr>
            </w:pPr>
          </w:p>
          <w:p w14:paraId="65986D2F" w14:textId="77777777" w:rsidR="00E50A52" w:rsidRDefault="009207AC" w:rsidP="00E50A52">
            <w:pPr>
              <w:rPr>
                <w:b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23A18B2D" w14:textId="77777777" w:rsidR="00E50A52" w:rsidRDefault="00E50A52" w:rsidP="00E50A52">
            <w:pPr>
              <w:rPr>
                <w:b/>
                <w:sz w:val="21"/>
              </w:rPr>
            </w:pPr>
          </w:p>
          <w:p w14:paraId="076514CB" w14:textId="77777777" w:rsidR="0058154E" w:rsidRDefault="0058154E" w:rsidP="002C46A4">
            <w:pPr>
              <w:tabs>
                <w:tab w:val="left" w:pos="360"/>
              </w:tabs>
              <w:ind w:left="360"/>
              <w:rPr>
                <w:b/>
                <w:sz w:val="21"/>
              </w:rPr>
            </w:pPr>
          </w:p>
          <w:p w14:paraId="4BDB623F" w14:textId="77777777" w:rsidR="0058154E" w:rsidRDefault="0058154E" w:rsidP="002C46A4">
            <w:pPr>
              <w:tabs>
                <w:tab w:val="left" w:pos="360"/>
              </w:tabs>
              <w:ind w:left="360"/>
              <w:rPr>
                <w:b/>
                <w:sz w:val="21"/>
              </w:rPr>
            </w:pPr>
          </w:p>
          <w:p w14:paraId="3A54F510" w14:textId="77777777" w:rsidR="0058154E" w:rsidRDefault="0058154E" w:rsidP="002C46A4">
            <w:pPr>
              <w:tabs>
                <w:tab w:val="left" w:pos="360"/>
              </w:tabs>
              <w:ind w:left="360"/>
              <w:rPr>
                <w:b/>
                <w:sz w:val="21"/>
              </w:rPr>
            </w:pPr>
          </w:p>
          <w:p w14:paraId="684A290C" w14:textId="77777777" w:rsidR="00E50A52" w:rsidRDefault="00E50A52" w:rsidP="002C46A4">
            <w:pPr>
              <w:tabs>
                <w:tab w:val="left" w:pos="360"/>
              </w:tabs>
              <w:ind w:left="360"/>
              <w:rPr>
                <w:b/>
                <w:sz w:val="21"/>
              </w:rPr>
            </w:pPr>
          </w:p>
          <w:p w14:paraId="0015A115" w14:textId="77777777" w:rsidR="00E50A52" w:rsidRDefault="00E50A52" w:rsidP="002C46A4">
            <w:pPr>
              <w:tabs>
                <w:tab w:val="left" w:pos="360"/>
              </w:tabs>
              <w:ind w:left="360"/>
              <w:rPr>
                <w:b/>
                <w:sz w:val="21"/>
              </w:rPr>
            </w:pPr>
          </w:p>
          <w:p w14:paraId="58D14F6F" w14:textId="77777777" w:rsidR="00E50A52" w:rsidRDefault="00E50A52" w:rsidP="002C46A4">
            <w:pPr>
              <w:tabs>
                <w:tab w:val="left" w:pos="360"/>
              </w:tabs>
              <w:ind w:left="360"/>
              <w:rPr>
                <w:b/>
                <w:sz w:val="21"/>
              </w:rPr>
            </w:pPr>
          </w:p>
        </w:tc>
      </w:tr>
      <w:tr w:rsidR="00E95A2D" w14:paraId="63440870" w14:textId="77777777" w:rsidTr="00A843CA">
        <w:trPr>
          <w:cantSplit/>
          <w:trHeight w:val="8058"/>
        </w:trPr>
        <w:tc>
          <w:tcPr>
            <w:tcW w:w="10620" w:type="dxa"/>
            <w:gridSpan w:val="3"/>
          </w:tcPr>
          <w:p w14:paraId="0D6D5472" w14:textId="77777777" w:rsidR="00E50A52" w:rsidRPr="00E50A52" w:rsidRDefault="00E95A2D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1"/>
              </w:rPr>
            </w:pPr>
            <w:r>
              <w:rPr>
                <w:b/>
                <w:sz w:val="21"/>
              </w:rPr>
              <w:t xml:space="preserve">List </w:t>
            </w:r>
            <w:r w:rsidR="00E50A52">
              <w:rPr>
                <w:b/>
                <w:sz w:val="21"/>
              </w:rPr>
              <w:t xml:space="preserve">the name, source, and </w:t>
            </w:r>
            <w:proofErr w:type="gramStart"/>
            <w:r w:rsidR="00E50A52">
              <w:rPr>
                <w:b/>
                <w:sz w:val="21"/>
              </w:rPr>
              <w:t>amount</w:t>
            </w:r>
            <w:proofErr w:type="gramEnd"/>
            <w:r w:rsidR="00E50A52">
              <w:rPr>
                <w:b/>
                <w:sz w:val="21"/>
              </w:rPr>
              <w:t xml:space="preserve"> of scholarships or grants that are being applied to your research or studies. Include only special awards not such items as PELL grants, general financial assistance, etc.</w:t>
            </w:r>
          </w:p>
          <w:p w14:paraId="364D48B2" w14:textId="77777777" w:rsidR="00E50A52" w:rsidRDefault="00E50A52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4DEA9FBE" w14:textId="77777777" w:rsidR="009207AC" w:rsidRDefault="009207AC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3CFF1603" w14:textId="77777777" w:rsidR="009207AC" w:rsidRDefault="009207AC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20FC50B3" w14:textId="77777777" w:rsidR="009207AC" w:rsidRDefault="009207AC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0AB0B42E" w14:textId="77777777" w:rsidR="0058154E" w:rsidRDefault="0058154E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37FCF153" w14:textId="77777777" w:rsidR="0058154E" w:rsidRDefault="0058154E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7DC2C1DC" w14:textId="77777777" w:rsidR="0058154E" w:rsidRDefault="0058154E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3394046B" w14:textId="77777777" w:rsidR="009207AC" w:rsidRDefault="009207AC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507A3B23" w14:textId="77777777" w:rsidR="009207AC" w:rsidRDefault="009207AC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7C3B8561" w14:textId="77777777" w:rsidR="009207AC" w:rsidRDefault="009207AC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1278C803" w14:textId="77777777" w:rsidR="009207AC" w:rsidRPr="009207AC" w:rsidRDefault="009207AC" w:rsidP="009207AC">
            <w:pPr>
              <w:tabs>
                <w:tab w:val="left" w:pos="8712"/>
                <w:tab w:val="left" w:pos="8802"/>
              </w:tabs>
              <w:ind w:left="360"/>
              <w:rPr>
                <w:sz w:val="21"/>
              </w:rPr>
            </w:pPr>
          </w:p>
          <w:p w14:paraId="3E9DD29D" w14:textId="77777777" w:rsidR="009207AC" w:rsidRPr="009207AC" w:rsidRDefault="009207AC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1"/>
              </w:rPr>
            </w:pPr>
            <w:r>
              <w:rPr>
                <w:b/>
                <w:sz w:val="21"/>
              </w:rPr>
              <w:t xml:space="preserve">Describe any </w:t>
            </w:r>
            <w:r w:rsidR="00E95A2D">
              <w:rPr>
                <w:b/>
                <w:sz w:val="21"/>
              </w:rPr>
              <w:t xml:space="preserve">public service and community activities (homeless services, environmental protection/conservation, advocacy activities, work with religious organizations, etc.) </w:t>
            </w:r>
            <w:r>
              <w:rPr>
                <w:b/>
                <w:sz w:val="21"/>
              </w:rPr>
              <w:t xml:space="preserve">you are currently engaged with or have been in the past. </w:t>
            </w:r>
          </w:p>
          <w:p w14:paraId="47A59B5D" w14:textId="77777777" w:rsidR="00E50A52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ab/>
            </w:r>
          </w:p>
          <w:p w14:paraId="37461FD1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183F7762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55D3B800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3646CA31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54C78CBF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066F5827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78957EB2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1A2A6B27" w14:textId="77777777" w:rsid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  <w:p w14:paraId="685D6DA4" w14:textId="77777777" w:rsidR="009207AC" w:rsidRPr="009207AC" w:rsidRDefault="009207AC" w:rsidP="009207AC">
            <w:pPr>
              <w:tabs>
                <w:tab w:val="left" w:pos="870"/>
              </w:tabs>
              <w:ind w:left="360"/>
              <w:rPr>
                <w:sz w:val="21"/>
              </w:rPr>
            </w:pPr>
          </w:p>
        </w:tc>
      </w:tr>
    </w:tbl>
    <w:p w14:paraId="4404A50D" w14:textId="77777777" w:rsidR="00E95A2D" w:rsidRDefault="00E95A2D">
      <w:pPr>
        <w:jc w:val="center"/>
        <w:rPr>
          <w:sz w:val="2"/>
        </w:rPr>
      </w:pPr>
    </w:p>
    <w:p w14:paraId="013CC0F0" w14:textId="77777777" w:rsidR="009207AC" w:rsidRDefault="009207AC">
      <w:pPr>
        <w:ind w:left="3600" w:firstLine="720"/>
        <w:rPr>
          <w:sz w:val="18"/>
        </w:rPr>
      </w:pPr>
    </w:p>
    <w:tbl>
      <w:tblPr>
        <w:tblpPr w:leftFromText="180" w:rightFromText="180" w:vertAnchor="page" w:horzAnchor="margin" w:tblpX="378" w:tblpY="616"/>
        <w:tblW w:w="10242" w:type="dxa"/>
        <w:tblLayout w:type="fixed"/>
        <w:tblLook w:val="0000" w:firstRow="0" w:lastRow="0" w:firstColumn="0" w:lastColumn="0" w:noHBand="0" w:noVBand="0"/>
      </w:tblPr>
      <w:tblGrid>
        <w:gridCol w:w="10242"/>
      </w:tblGrid>
      <w:tr w:rsidR="0058154E" w14:paraId="628F9409" w14:textId="77777777" w:rsidTr="00A843CA">
        <w:trPr>
          <w:cantSplit/>
          <w:trHeight w:hRule="exact" w:val="2970"/>
        </w:trPr>
        <w:tc>
          <w:tcPr>
            <w:tcW w:w="10242" w:type="dxa"/>
          </w:tcPr>
          <w:p w14:paraId="12C2692B" w14:textId="77777777" w:rsidR="0058154E" w:rsidRDefault="0058154E" w:rsidP="00487837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List publications or special recognitions you have received.  List in descending order of significance.</w:t>
            </w:r>
          </w:p>
          <w:p w14:paraId="47495004" w14:textId="77777777" w:rsidR="0058154E" w:rsidRDefault="0058154E" w:rsidP="00487837">
            <w:p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154E" w14:paraId="61E81A73" w14:textId="77777777" w:rsidTr="00A843CA">
        <w:trPr>
          <w:cantSplit/>
          <w:trHeight w:hRule="exact" w:val="9537"/>
        </w:trPr>
        <w:tc>
          <w:tcPr>
            <w:tcW w:w="10242" w:type="dxa"/>
          </w:tcPr>
          <w:p w14:paraId="392F190D" w14:textId="77777777" w:rsidR="00487837" w:rsidRDefault="00487837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5EE0E442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74A19E53" w14:textId="77777777" w:rsidR="0058154E" w:rsidRPr="009207AC" w:rsidRDefault="00487837" w:rsidP="00487837">
            <w:pPr>
              <w:tabs>
                <w:tab w:val="left" w:pos="252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 w:rsidR="00067499">
              <w:rPr>
                <w:b/>
                <w:sz w:val="21"/>
              </w:rPr>
              <w:t xml:space="preserve">. </w:t>
            </w:r>
            <w:r w:rsidR="0058154E" w:rsidRPr="009207AC">
              <w:rPr>
                <w:b/>
                <w:sz w:val="21"/>
              </w:rPr>
              <w:t>What do you hope to do and what position do you hope to have upon completing your studies?</w:t>
            </w:r>
          </w:p>
          <w:p w14:paraId="7743DAFF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01356ACB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794E8E7D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55BD39B6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575BDA80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79DA431A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454D3E25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3F55FB77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  <w:p w14:paraId="609CDEE4" w14:textId="77777777" w:rsidR="0058154E" w:rsidRPr="009207AC" w:rsidRDefault="0058154E" w:rsidP="00487837">
            <w:pPr>
              <w:tabs>
                <w:tab w:val="left" w:pos="252"/>
              </w:tabs>
              <w:ind w:left="72"/>
              <w:rPr>
                <w:b/>
                <w:sz w:val="21"/>
              </w:rPr>
            </w:pPr>
          </w:p>
          <w:p w14:paraId="7D1FC8C9" w14:textId="77777777" w:rsidR="0058154E" w:rsidRPr="009207AC" w:rsidRDefault="00487837" w:rsidP="00487837">
            <w:pPr>
              <w:tabs>
                <w:tab w:val="left" w:pos="252"/>
              </w:tabs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 w:rsidR="0058154E" w:rsidRPr="009207AC">
              <w:rPr>
                <w:b/>
                <w:sz w:val="21"/>
              </w:rPr>
              <w:t>.</w:t>
            </w:r>
            <w:r w:rsidR="0058154E" w:rsidRPr="009207AC">
              <w:rPr>
                <w:b/>
                <w:sz w:val="21"/>
              </w:rPr>
              <w:tab/>
              <w:t>What additional personal information do you wish to share with the Scholarship Commit</w:t>
            </w:r>
            <w:r w:rsidR="0058154E">
              <w:rPr>
                <w:b/>
                <w:sz w:val="21"/>
              </w:rPr>
              <w:t>t</w:t>
            </w:r>
            <w:r w:rsidR="0058154E" w:rsidRPr="009207AC">
              <w:rPr>
                <w:b/>
                <w:sz w:val="21"/>
              </w:rPr>
              <w:t>ee?</w:t>
            </w:r>
          </w:p>
          <w:p w14:paraId="4766BFCE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  <w:r w:rsidRPr="009207AC">
              <w:rPr>
                <w:sz w:val="21"/>
              </w:rPr>
              <w:t xml:space="preserve">    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4BD9142F" w14:textId="77777777" w:rsidR="0058154E" w:rsidRDefault="0058154E" w:rsidP="00487837">
            <w:pPr>
              <w:tabs>
                <w:tab w:val="left" w:pos="252"/>
              </w:tabs>
              <w:ind w:left="72"/>
              <w:rPr>
                <w:sz w:val="21"/>
              </w:rPr>
            </w:pPr>
          </w:p>
        </w:tc>
      </w:tr>
    </w:tbl>
    <w:p w14:paraId="204BA3A4" w14:textId="77777777" w:rsidR="00A843CA" w:rsidRDefault="00A843CA" w:rsidP="0058154E">
      <w:pPr>
        <w:tabs>
          <w:tab w:val="left" w:pos="630"/>
        </w:tabs>
        <w:rPr>
          <w:sz w:val="18"/>
        </w:rPr>
      </w:pPr>
    </w:p>
    <w:p w14:paraId="10D199B5" w14:textId="791A13CF" w:rsidR="009207AC" w:rsidRDefault="0058154E" w:rsidP="0058154E">
      <w:pPr>
        <w:tabs>
          <w:tab w:val="left" w:pos="630"/>
        </w:tabs>
        <w:rPr>
          <w:sz w:val="18"/>
        </w:rPr>
      </w:pPr>
      <w:r>
        <w:rPr>
          <w:sz w:val="18"/>
        </w:rPr>
        <w:t xml:space="preserve">Include 2 letters of recommendation, </w:t>
      </w:r>
      <w:r w:rsidR="00C6722E">
        <w:rPr>
          <w:sz w:val="18"/>
        </w:rPr>
        <w:t>o</w:t>
      </w:r>
      <w:r>
        <w:rPr>
          <w:sz w:val="18"/>
        </w:rPr>
        <w:t xml:space="preserve">ne from Academia and the other from </w:t>
      </w:r>
      <w:r w:rsidR="00C6722E">
        <w:rPr>
          <w:sz w:val="18"/>
        </w:rPr>
        <w:t xml:space="preserve">a </w:t>
      </w:r>
      <w:r>
        <w:rPr>
          <w:sz w:val="18"/>
        </w:rPr>
        <w:t>professional, personal, or community entity.</w:t>
      </w:r>
      <w:r w:rsidR="00F46DE9">
        <w:rPr>
          <w:sz w:val="18"/>
        </w:rPr>
        <w:t xml:space="preserve"> E-mail a pdf version of the scholarship application to: WA-BC chapter AFS, past president, </w:t>
      </w:r>
      <w:r w:rsidR="00175B3C">
        <w:rPr>
          <w:sz w:val="18"/>
        </w:rPr>
        <w:t>Paul Spruell</w:t>
      </w:r>
      <w:r w:rsidR="00F46DE9">
        <w:rPr>
          <w:sz w:val="18"/>
        </w:rPr>
        <w:t xml:space="preserve"> </w:t>
      </w:r>
      <w:r w:rsidR="00175B3C">
        <w:rPr>
          <w:sz w:val="18"/>
        </w:rPr>
        <w:t>SpruellAFS@gmail.com</w:t>
      </w:r>
      <w:hyperlink r:id="rId7" w:history="1"/>
      <w:r w:rsidR="00F46DE9">
        <w:rPr>
          <w:sz w:val="18"/>
        </w:rPr>
        <w:t xml:space="preserve">, </w:t>
      </w:r>
      <w:r w:rsidR="0078482E">
        <w:rPr>
          <w:sz w:val="18"/>
        </w:rPr>
        <w:t xml:space="preserve">AND </w:t>
      </w:r>
      <w:r w:rsidR="005707C0">
        <w:rPr>
          <w:sz w:val="18"/>
        </w:rPr>
        <w:t>treasurer</w:t>
      </w:r>
      <w:r w:rsidR="0078482E">
        <w:rPr>
          <w:sz w:val="18"/>
        </w:rPr>
        <w:t xml:space="preserve"> </w:t>
      </w:r>
      <w:r w:rsidR="005707C0" w:rsidRPr="005707C0">
        <w:rPr>
          <w:sz w:val="18"/>
        </w:rPr>
        <w:t>Tamara Knudson tamarak@SpokaneTribe.com</w:t>
      </w:r>
      <w:r w:rsidR="005707C0">
        <w:rPr>
          <w:sz w:val="18"/>
        </w:rPr>
        <w:t xml:space="preserve">, </w:t>
      </w:r>
      <w:r w:rsidR="00F46DE9">
        <w:rPr>
          <w:sz w:val="18"/>
        </w:rPr>
        <w:t xml:space="preserve">or mail to WA-BC AFS, P.O. Box 9322, Spokane, WA  </w:t>
      </w:r>
      <w:r w:rsidR="00C6722E">
        <w:rPr>
          <w:sz w:val="18"/>
        </w:rPr>
        <w:t>99209</w:t>
      </w:r>
      <w:r w:rsidR="00F46DE9">
        <w:rPr>
          <w:sz w:val="18"/>
        </w:rPr>
        <w:t xml:space="preserve">. Email submission preferred. </w:t>
      </w:r>
    </w:p>
    <w:p w14:paraId="54026109" w14:textId="77777777" w:rsidR="009207AC" w:rsidRDefault="009207AC" w:rsidP="009207AC">
      <w:pPr>
        <w:tabs>
          <w:tab w:val="left" w:pos="630"/>
        </w:tabs>
        <w:jc w:val="center"/>
        <w:rPr>
          <w:sz w:val="18"/>
        </w:rPr>
      </w:pPr>
    </w:p>
    <w:sectPr w:rsidR="009207AC">
      <w:pgSz w:w="12240" w:h="15840" w:code="1"/>
      <w:pgMar w:top="288" w:right="720" w:bottom="288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C259" w14:textId="77777777" w:rsidR="00FA4DC5" w:rsidRDefault="00FA4DC5">
      <w:r>
        <w:separator/>
      </w:r>
    </w:p>
  </w:endnote>
  <w:endnote w:type="continuationSeparator" w:id="0">
    <w:p w14:paraId="45207A83" w14:textId="77777777" w:rsidR="00FA4DC5" w:rsidRDefault="00FA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D1DE" w14:textId="77777777" w:rsidR="00FA4DC5" w:rsidRDefault="00FA4DC5">
      <w:r>
        <w:separator/>
      </w:r>
    </w:p>
  </w:footnote>
  <w:footnote w:type="continuationSeparator" w:id="0">
    <w:p w14:paraId="546A7449" w14:textId="77777777" w:rsidR="00FA4DC5" w:rsidRDefault="00FA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B2080"/>
    <w:multiLevelType w:val="hybridMultilevel"/>
    <w:tmpl w:val="4F48FB1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3005"/>
    <w:multiLevelType w:val="hybridMultilevel"/>
    <w:tmpl w:val="C9403AFE"/>
    <w:lvl w:ilvl="0" w:tplc="B22489E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2008317059">
    <w:abstractNumId w:val="0"/>
  </w:num>
  <w:num w:numId="2" w16cid:durableId="642082575">
    <w:abstractNumId w:val="4"/>
  </w:num>
  <w:num w:numId="3" w16cid:durableId="1258097745">
    <w:abstractNumId w:val="1"/>
  </w:num>
  <w:num w:numId="4" w16cid:durableId="1771201357">
    <w:abstractNumId w:val="3"/>
  </w:num>
  <w:num w:numId="5" w16cid:durableId="169857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attachedTemplate r:id="rId1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39"/>
    <w:rsid w:val="00047439"/>
    <w:rsid w:val="00067499"/>
    <w:rsid w:val="00070A98"/>
    <w:rsid w:val="000E6612"/>
    <w:rsid w:val="0016390E"/>
    <w:rsid w:val="00175B3C"/>
    <w:rsid w:val="001F45F8"/>
    <w:rsid w:val="002563FE"/>
    <w:rsid w:val="002C46A4"/>
    <w:rsid w:val="00374744"/>
    <w:rsid w:val="00487837"/>
    <w:rsid w:val="005707C0"/>
    <w:rsid w:val="0058154E"/>
    <w:rsid w:val="007207C4"/>
    <w:rsid w:val="00725AAA"/>
    <w:rsid w:val="00727124"/>
    <w:rsid w:val="0078482E"/>
    <w:rsid w:val="00843631"/>
    <w:rsid w:val="008B543A"/>
    <w:rsid w:val="008D0E4C"/>
    <w:rsid w:val="008E301F"/>
    <w:rsid w:val="009207AC"/>
    <w:rsid w:val="009F2C68"/>
    <w:rsid w:val="00A35FC3"/>
    <w:rsid w:val="00A843CA"/>
    <w:rsid w:val="00B141D8"/>
    <w:rsid w:val="00B3707B"/>
    <w:rsid w:val="00C6722E"/>
    <w:rsid w:val="00CB3594"/>
    <w:rsid w:val="00CD55DC"/>
    <w:rsid w:val="00E008AD"/>
    <w:rsid w:val="00E50A52"/>
    <w:rsid w:val="00E95A2D"/>
    <w:rsid w:val="00EC778D"/>
    <w:rsid w:val="00F46DE9"/>
    <w:rsid w:val="00F47026"/>
    <w:rsid w:val="00FA4DC5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39482"/>
  <w15:docId w15:val="{0C191CB7-E3D2-476F-96A3-919074E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A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"/>
    </w:pPr>
    <w:rPr>
      <w:b/>
      <w:sz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Revision">
    <w:name w:val="Revision"/>
    <w:hidden/>
    <w:uiPriority w:val="99"/>
    <w:semiHidden/>
    <w:rsid w:val="00175B3C"/>
  </w:style>
  <w:style w:type="character" w:styleId="UnresolvedMention">
    <w:name w:val="Unresolved Mention"/>
    <w:basedOn w:val="DefaultParagraphFont"/>
    <w:uiPriority w:val="99"/>
    <w:semiHidden/>
    <w:unhideWhenUsed/>
    <w:rsid w:val="00175B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2002_application.dot</Template>
  <TotalTime>0</TotalTime>
  <Pages>3</Pages>
  <Words>639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creator>mchatelain</dc:creator>
  <cp:lastModifiedBy>Alf Haukenes</cp:lastModifiedBy>
  <cp:revision>2</cp:revision>
  <cp:lastPrinted>2002-07-17T23:50:00Z</cp:lastPrinted>
  <dcterms:created xsi:type="dcterms:W3CDTF">2022-05-09T17:03:00Z</dcterms:created>
  <dcterms:modified xsi:type="dcterms:W3CDTF">2022-05-09T17:03:00Z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2022-03-04T22:04:27Z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7b004a50-77f6-424a-873c-14ec158643e9</vt:lpwstr>
  </property>
  <property fmtid="{D5CDD505-2E9C-101B-9397-08002B2CF9AE}" pid="8" name="MSIP_Label_45011977-b912-4387-97a4-f4c94a801377_ContentBits">
    <vt:lpwstr>0</vt:lpwstr>
  </property>
</Properties>
</file>