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B7866" w:rsidRDefault="0086315A" w:rsidP="004D0AD2">
      <w:pPr>
        <w:pStyle w:val="BodyText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70F2D7" wp14:editId="23210277">
                <wp:simplePos x="0" y="0"/>
                <wp:positionH relativeFrom="margin">
                  <wp:posOffset>977900</wp:posOffset>
                </wp:positionH>
                <wp:positionV relativeFrom="page">
                  <wp:posOffset>438150</wp:posOffset>
                </wp:positionV>
                <wp:extent cx="3314700" cy="371475"/>
                <wp:effectExtent l="0" t="0" r="0" b="9525"/>
                <wp:wrapSquare wrapText="bothSides"/>
                <wp:docPr id="321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8F3" w:rsidRPr="009849BC" w:rsidRDefault="003267F5" w:rsidP="009849BC">
                            <w:pPr>
                              <w:pStyle w:val="VolumeandIssue"/>
                            </w:pPr>
                            <w:r>
                              <w:t xml:space="preserve">WAshington British Columbia CHapter of the AMerican Fisheries SOciety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7" o:spid="_x0000_s1026" type="#_x0000_t202" style="position:absolute;left:0;text-align:left;margin-left:77pt;margin-top:34.5pt;width:261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0MtgIAAL0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" filled="f" stroked="f">
                <v:textbox style="mso-fit-shape-to-text:t">
                  <w:txbxContent>
                    <w:p w:rsidR="000848F3" w:rsidRPr="009849BC" w:rsidRDefault="003267F5" w:rsidP="009849BC">
                      <w:pPr>
                        <w:pStyle w:val="VolumeandIssue"/>
                      </w:pPr>
                      <w:r>
                        <w:t xml:space="preserve">WAshington British Columbia CHapter of the AMerican Fisheries SOciety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44E50F6F" wp14:editId="228DEDD1">
            <wp:simplePos x="0" y="0"/>
            <wp:positionH relativeFrom="column">
              <wp:posOffset>-771525</wp:posOffset>
            </wp:positionH>
            <wp:positionV relativeFrom="paragraph">
              <wp:posOffset>6534150</wp:posOffset>
            </wp:positionV>
            <wp:extent cx="2138680" cy="1885950"/>
            <wp:effectExtent l="0" t="0" r="0" b="0"/>
            <wp:wrapNone/>
            <wp:docPr id="344" name="Picture 1" descr="Image result for WA British columbia BC logo A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 British columbia BC logo A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E93242" wp14:editId="4239E4D2">
                <wp:simplePos x="0" y="0"/>
                <wp:positionH relativeFrom="page">
                  <wp:posOffset>704850</wp:posOffset>
                </wp:positionH>
                <wp:positionV relativeFrom="page">
                  <wp:posOffset>7036435</wp:posOffset>
                </wp:positionV>
                <wp:extent cx="1506855" cy="140335"/>
                <wp:effectExtent l="0" t="0" r="17145" b="12065"/>
                <wp:wrapNone/>
                <wp:docPr id="329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545" w:rsidRPr="00ED6545" w:rsidRDefault="00ED654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D6545">
                              <w:rPr>
                                <w:i/>
                                <w:sz w:val="18"/>
                                <w:szCs w:val="18"/>
                              </w:rPr>
                              <w:t>Quotes from colleagues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27" type="#_x0000_t202" style="position:absolute;left:0;text-align:left;margin-left:55.5pt;margin-top:554.05pt;width:118.65pt;height:11.0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XcsQIAALQ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" filled="f" stroked="f">
                <v:textbox style="mso-fit-shape-to-text:t" inset="0,0,0,0">
                  <w:txbxContent>
                    <w:p w:rsidR="00ED6545" w:rsidRPr="00ED6545" w:rsidRDefault="00ED654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D6545">
                        <w:rPr>
                          <w:i/>
                          <w:sz w:val="18"/>
                          <w:szCs w:val="18"/>
                        </w:rPr>
                        <w:t>Quotes from colleagues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0C13C5" wp14:editId="645F5158">
                <wp:simplePos x="0" y="0"/>
                <wp:positionH relativeFrom="page">
                  <wp:posOffset>603885</wp:posOffset>
                </wp:positionH>
                <wp:positionV relativeFrom="page">
                  <wp:posOffset>2965450</wp:posOffset>
                </wp:positionV>
                <wp:extent cx="1992630" cy="1101090"/>
                <wp:effectExtent l="0" t="0" r="0" b="3810"/>
                <wp:wrapSquare wrapText="bothSides"/>
                <wp:docPr id="2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8F3" w:rsidRPr="009849BC" w:rsidRDefault="000848F3" w:rsidP="009849BC">
                            <w:pPr>
                              <w:pStyle w:val="TOCHeading"/>
                            </w:pPr>
                            <w:r w:rsidRPr="009849BC">
                              <w:t>I</w:t>
                            </w:r>
                            <w:r w:rsidR="0012519B">
                              <w:t>nside This Announcement</w:t>
                            </w:r>
                          </w:p>
                          <w:p w:rsidR="00DF29F7" w:rsidRDefault="00DF29F7" w:rsidP="00424848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Style w:val="TOCNumberChar"/>
                              </w:rPr>
                              <w:t>1</w:t>
                            </w:r>
                            <w:r>
                              <w:rPr>
                                <w:rStyle w:val="TOCNumberChar"/>
                              </w:rPr>
                              <w:tab/>
                            </w:r>
                            <w:r w:rsidR="00D07408">
                              <w:t>Endowment Brief History</w:t>
                            </w:r>
                          </w:p>
                          <w:p w:rsidR="00103E9E" w:rsidRDefault="00D07408" w:rsidP="00424848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</w:pPr>
                            <w:r>
                              <w:rPr>
                                <w:rStyle w:val="TOCNumberChar"/>
                              </w:rPr>
                              <w:t>1</w:t>
                            </w:r>
                            <w:r w:rsidR="00103E9E" w:rsidRPr="00701A69">
                              <w:tab/>
                            </w:r>
                            <w:r>
                              <w:t>The Scholarship</w:t>
                            </w:r>
                          </w:p>
                          <w:p w:rsidR="00103E9E" w:rsidRDefault="00EB0DB1" w:rsidP="00424848">
                            <w:pPr>
                              <w:pStyle w:val="TOCText"/>
                              <w:tabs>
                                <w:tab w:val="left" w:pos="588"/>
                              </w:tabs>
                              <w:ind w:left="-12"/>
                            </w:pPr>
                            <w:r>
                              <w:rPr>
                                <w:rStyle w:val="TOCNumberChar"/>
                              </w:rPr>
                              <w:t>2</w:t>
                            </w:r>
                            <w:r w:rsidR="00103E9E" w:rsidRPr="00701A69">
                              <w:tab/>
                            </w:r>
                            <w:r w:rsidR="00726261">
                              <w:t xml:space="preserve">How </w:t>
                            </w:r>
                            <w:proofErr w:type="gramStart"/>
                            <w:r w:rsidR="00726261">
                              <w:t>To</w:t>
                            </w:r>
                            <w:proofErr w:type="gramEnd"/>
                            <w:r w:rsidR="00726261">
                              <w:t xml:space="preserve"> 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28" type="#_x0000_t202" style="position:absolute;left:0;text-align:left;margin-left:47.55pt;margin-top:233.5pt;width:156.9pt;height:86.7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" filled="f" stroked="f" strokecolor="#c30">
                <v:textbox style="mso-fit-shape-to-text:t">
                  <w:txbxContent>
                    <w:p w:rsidR="000848F3" w:rsidRPr="009849BC" w:rsidRDefault="000848F3" w:rsidP="009849BC">
                      <w:pPr>
                        <w:pStyle w:val="TOCHeading"/>
                      </w:pPr>
                      <w:r w:rsidRPr="009849BC">
                        <w:t>I</w:t>
                      </w:r>
                      <w:r w:rsidR="0012519B">
                        <w:t>nside This Announcement</w:t>
                      </w:r>
                    </w:p>
                    <w:p w:rsidR="00DF29F7" w:rsidRDefault="00DF29F7" w:rsidP="00424848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  <w:rPr>
                          <w:rStyle w:val="TOCNumberChar"/>
                        </w:rPr>
                      </w:pPr>
                      <w:r>
                        <w:rPr>
                          <w:rStyle w:val="TOCNumberChar"/>
                        </w:rPr>
                        <w:t>1</w:t>
                      </w:r>
                      <w:r>
                        <w:rPr>
                          <w:rStyle w:val="TOCNumberChar"/>
                        </w:rPr>
                        <w:tab/>
                      </w:r>
                      <w:r w:rsidR="00D07408">
                        <w:t>Endowment Brief History</w:t>
                      </w:r>
                    </w:p>
                    <w:p w:rsidR="00103E9E" w:rsidRDefault="00D07408" w:rsidP="00424848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</w:pPr>
                      <w:r>
                        <w:rPr>
                          <w:rStyle w:val="TOCNumberChar"/>
                        </w:rPr>
                        <w:t>1</w:t>
                      </w:r>
                      <w:r w:rsidR="00103E9E" w:rsidRPr="00701A69">
                        <w:tab/>
                      </w:r>
                      <w:r>
                        <w:t>The Scholarship</w:t>
                      </w:r>
                    </w:p>
                    <w:p w:rsidR="00103E9E" w:rsidRDefault="00EB0DB1" w:rsidP="00424848">
                      <w:pPr>
                        <w:pStyle w:val="TOCText"/>
                        <w:tabs>
                          <w:tab w:val="left" w:pos="588"/>
                        </w:tabs>
                        <w:ind w:left="-12"/>
                      </w:pPr>
                      <w:r>
                        <w:rPr>
                          <w:rStyle w:val="TOCNumberChar"/>
                        </w:rPr>
                        <w:t>2</w:t>
                      </w:r>
                      <w:r w:rsidR="00103E9E" w:rsidRPr="00701A69">
                        <w:tab/>
                      </w:r>
                      <w:r w:rsidR="00726261">
                        <w:t xml:space="preserve">How </w:t>
                      </w:r>
                      <w:proofErr w:type="gramStart"/>
                      <w:r w:rsidR="00726261">
                        <w:t>To</w:t>
                      </w:r>
                      <w:proofErr w:type="gramEnd"/>
                      <w:r w:rsidR="00726261">
                        <w:t xml:space="preserve"> Apply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C08293" wp14:editId="6F5E0090">
                <wp:simplePos x="0" y="0"/>
                <wp:positionH relativeFrom="page">
                  <wp:posOffset>594360</wp:posOffset>
                </wp:positionH>
                <wp:positionV relativeFrom="page">
                  <wp:posOffset>4387215</wp:posOffset>
                </wp:positionV>
                <wp:extent cx="1743710" cy="745490"/>
                <wp:effectExtent l="0" t="0" r="0" b="0"/>
                <wp:wrapNone/>
                <wp:docPr id="326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DB1" w:rsidRPr="005E19FD" w:rsidRDefault="0012519B" w:rsidP="005E19FD">
                            <w:pPr>
                              <w:pStyle w:val="Pullquote"/>
                            </w:pPr>
                            <w:r>
                              <w:t>“</w:t>
                            </w:r>
                            <w:r w:rsidRPr="0012519B">
                              <w:t>Jeff was an inspiration and a fountain of knowledge for me</w:t>
                            </w:r>
                            <w:r w:rsidR="00706F62" w:rsidRPr="005E19FD">
                              <w:t>.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29" type="#_x0000_t202" style="position:absolute;left:0;text-align:left;margin-left:46.8pt;margin-top:345.45pt;width:137.3pt;height:58.7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9fugIAAMQ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" filled="f" stroked="f">
                <v:textbox style="mso-fit-shape-to-text:t">
                  <w:txbxContent>
                    <w:p w:rsidR="00EB0DB1" w:rsidRPr="005E19FD" w:rsidRDefault="0012519B" w:rsidP="005E19FD">
                      <w:pPr>
                        <w:pStyle w:val="Pullquote"/>
                      </w:pPr>
                      <w:r>
                        <w:t>“</w:t>
                      </w:r>
                      <w:r w:rsidRPr="0012519B">
                        <w:t>Jeff was an inspiration and a fountain of knowledge for me</w:t>
                      </w:r>
                      <w:r w:rsidR="00706F62" w:rsidRPr="005E19FD">
                        <w:t>.</w:t>
                      </w:r>
                      <w: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48993D" wp14:editId="702B75A0">
                <wp:simplePos x="0" y="0"/>
                <wp:positionH relativeFrom="page">
                  <wp:posOffset>594360</wp:posOffset>
                </wp:positionH>
                <wp:positionV relativeFrom="page">
                  <wp:posOffset>5121910</wp:posOffset>
                </wp:positionV>
                <wp:extent cx="1743710" cy="745490"/>
                <wp:effectExtent l="0" t="0" r="0" b="0"/>
                <wp:wrapNone/>
                <wp:docPr id="327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545" w:rsidRPr="005E19FD" w:rsidRDefault="00ED6545" w:rsidP="00ED6545">
                            <w:pPr>
                              <w:pStyle w:val="Pullquote"/>
                            </w:pPr>
                            <w:r>
                              <w:t>“His wildlife ethics were so far ahead of most of his peers”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30" type="#_x0000_t202" style="position:absolute;left:0;text-align:left;margin-left:46.8pt;margin-top:403.3pt;width:137.3pt;height:58.7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ZGuwIAAMQ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" filled="f" stroked="f">
                <v:textbox style="mso-fit-shape-to-text:t">
                  <w:txbxContent>
                    <w:p w:rsidR="00ED6545" w:rsidRPr="005E19FD" w:rsidRDefault="00ED6545" w:rsidP="00ED6545">
                      <w:pPr>
                        <w:pStyle w:val="Pullquote"/>
                      </w:pPr>
                      <w:r>
                        <w:t>“His wildlife ethics were so far ahead of most of his peers”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4C6B5E" wp14:editId="64BFD2E2">
                <wp:simplePos x="0" y="0"/>
                <wp:positionH relativeFrom="page">
                  <wp:posOffset>596265</wp:posOffset>
                </wp:positionH>
                <wp:positionV relativeFrom="page">
                  <wp:posOffset>5868035</wp:posOffset>
                </wp:positionV>
                <wp:extent cx="1743710" cy="923290"/>
                <wp:effectExtent l="0" t="0" r="0" b="0"/>
                <wp:wrapNone/>
                <wp:docPr id="328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545" w:rsidRPr="005E19FD" w:rsidRDefault="00ED6545" w:rsidP="00ED6545">
                            <w:pPr>
                              <w:pStyle w:val="Pullquote"/>
                            </w:pPr>
                            <w:r>
                              <w:t>“</w:t>
                            </w:r>
                            <w:r w:rsidRPr="00ED6545">
                              <w:t>Jeff--he was without a doubt one of the most dedicated individuals I have ever known</w:t>
                            </w:r>
                            <w:r w:rsidRPr="005E19FD">
                              <w:t>.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31" type="#_x0000_t202" style="position:absolute;left:0;text-align:left;margin-left:46.95pt;margin-top:462.05pt;width:137.3pt;height:72.7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" filled="f" stroked="f">
                <v:textbox style="mso-fit-shape-to-text:t">
                  <w:txbxContent>
                    <w:p w:rsidR="00ED6545" w:rsidRPr="005E19FD" w:rsidRDefault="00ED6545" w:rsidP="00ED6545">
                      <w:pPr>
                        <w:pStyle w:val="Pullquote"/>
                      </w:pPr>
                      <w:r>
                        <w:t>“</w:t>
                      </w:r>
                      <w:r w:rsidRPr="00ED6545">
                        <w:t>Jeff--he was without a doubt one of the most dedicated individuals I have ever known</w:t>
                      </w:r>
                      <w:r w:rsidRPr="005E19FD">
                        <w:t>.</w:t>
                      </w:r>
                      <w: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E0A0ADC" wp14:editId="524F5CD5">
                <wp:simplePos x="0" y="0"/>
                <wp:positionH relativeFrom="page">
                  <wp:posOffset>2894965</wp:posOffset>
                </wp:positionH>
                <wp:positionV relativeFrom="page">
                  <wp:posOffset>7633970</wp:posOffset>
                </wp:positionV>
                <wp:extent cx="4114800" cy="248920"/>
                <wp:effectExtent l="0" t="0" r="0" b="1778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913ACC" w:rsidRDefault="00D07408" w:rsidP="00977220">
                            <w:pPr>
                              <w:pStyle w:val="Heading1"/>
                            </w:pPr>
                            <w:r>
                              <w:t>How to Apply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227.95pt;margin-top:601.1pt;width:324pt;height:19.6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lxsgIAALI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" filled="f" stroked="f">
                <v:textbox style="mso-fit-shape-to-text:t" inset="0,0,0,0">
                  <w:txbxContent>
                    <w:p w:rsidR="005B7866" w:rsidRPr="00913ACC" w:rsidRDefault="00D07408" w:rsidP="00977220">
                      <w:pPr>
                        <w:pStyle w:val="Heading1"/>
                      </w:pPr>
                      <w:r>
                        <w:t>How to Apply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9A93916" wp14:editId="7BFFD56F">
                <wp:simplePos x="0" y="0"/>
                <wp:positionH relativeFrom="page">
                  <wp:posOffset>2894965</wp:posOffset>
                </wp:positionH>
                <wp:positionV relativeFrom="page">
                  <wp:posOffset>7907655</wp:posOffset>
                </wp:positionV>
                <wp:extent cx="4114800" cy="1130300"/>
                <wp:effectExtent l="0" t="0" r="0" b="1270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15A" w:rsidRDefault="004F2EB9" w:rsidP="004F2EB9">
                            <w:pPr>
                              <w:pStyle w:val="BodyText"/>
                            </w:pPr>
                            <w:r>
                              <w:t xml:space="preserve">Provide a brief cover letter addressed to the C. Jeff </w:t>
                            </w:r>
                            <w:proofErr w:type="spellStart"/>
                            <w:r>
                              <w:t>Cederholm</w:t>
                            </w:r>
                            <w:proofErr w:type="spellEnd"/>
                            <w:r>
                              <w:t xml:space="preserve"> Scholarship Committee, f</w:t>
                            </w:r>
                            <w:r w:rsidR="00726261">
                              <w:t>ill out the attached application</w:t>
                            </w:r>
                            <w:r>
                              <w:t xml:space="preserve"> form, acquire two letters of recommendation </w:t>
                            </w:r>
                            <w:r w:rsidR="00726261">
                              <w:t>and e-mail</w:t>
                            </w:r>
                            <w:r>
                              <w:t xml:space="preserve"> a merged pdf</w:t>
                            </w:r>
                            <w:r w:rsidR="00726261">
                              <w:t xml:space="preserve"> electronic version</w:t>
                            </w:r>
                            <w:r w:rsidR="00CC2D1F">
                              <w:t xml:space="preserve"> </w:t>
                            </w:r>
                            <w:r>
                              <w:t xml:space="preserve">containing all elements </w:t>
                            </w:r>
                            <w:r w:rsidR="00CC2D1F">
                              <w:t>to</w:t>
                            </w:r>
                            <w:r>
                              <w:t xml:space="preserve"> </w:t>
                            </w:r>
                            <w:r w:rsidR="00CC2D1F">
                              <w:t>WA</w:t>
                            </w:r>
                            <w:r w:rsidR="001B652A">
                              <w:t>-BC AFS past president, Gabriel Temple</w:t>
                            </w:r>
                            <w:r w:rsidR="00CC2D1F">
                              <w:t xml:space="preserve">, </w:t>
                            </w:r>
                            <w:hyperlink r:id="rId9" w:history="1">
                              <w:r w:rsidR="001B652A" w:rsidRPr="00BA0FD3">
                                <w:rPr>
                                  <w:rStyle w:val="Hyperlink"/>
                                </w:rPr>
                                <w:t>gabrielt.temple.wabc.afs@gmail.com</w:t>
                              </w:r>
                            </w:hyperlink>
                            <w:r w:rsidR="00CC2D1F">
                              <w:t xml:space="preserve">, or mail to </w:t>
                            </w:r>
                            <w:r w:rsidR="00976D53">
                              <w:t>WA</w:t>
                            </w:r>
                            <w:r w:rsidR="00CC2D1F">
                              <w:t xml:space="preserve">-BC chapter American Fisheries Society, P.O. Box </w:t>
                            </w:r>
                            <w:r w:rsidR="007462E0">
                              <w:t xml:space="preserve">9322, Spokane, WA  </w:t>
                            </w:r>
                            <w:r w:rsidR="00767EDA">
                              <w:t>99209</w:t>
                            </w:r>
                            <w:r w:rsidR="007462E0">
                              <w:t>. E</w:t>
                            </w:r>
                            <w:r w:rsidR="00B4644A">
                              <w:t>-</w:t>
                            </w:r>
                            <w:r w:rsidR="007462E0">
                              <w:t>mail submissions are preferred.</w:t>
                            </w:r>
                          </w:p>
                          <w:p w:rsidR="004D0AD2" w:rsidRPr="004F2EB9" w:rsidRDefault="00D07408" w:rsidP="00A75001">
                            <w:pPr>
                              <w:pStyle w:val="Body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F2E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Applications </w:t>
                            </w:r>
                            <w:r w:rsidR="00CC2D1F" w:rsidRPr="004F2E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Pr="004F2E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CC2D1F" w:rsidRPr="004F2E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accepted </w:t>
                            </w:r>
                            <w:r w:rsidR="0086315A">
                              <w:rPr>
                                <w:b/>
                                <w:sz w:val="22"/>
                                <w:szCs w:val="22"/>
                              </w:rPr>
                              <w:t>through February</w:t>
                            </w:r>
                            <w:r w:rsidRPr="004F2E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2EB9" w:rsidRPr="004F2EB9">
                              <w:rPr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="0086315A">
                              <w:rPr>
                                <w:b/>
                                <w:sz w:val="22"/>
                                <w:szCs w:val="22"/>
                              </w:rPr>
                              <w:t>th, 2020</w:t>
                            </w:r>
                            <w:r w:rsidR="00926652" w:rsidRPr="004F2E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4D0AD2" w:rsidRDefault="004D0AD2" w:rsidP="00A75001">
                            <w:pPr>
                              <w:pStyle w:val="BodyText"/>
                            </w:pPr>
                          </w:p>
                          <w:p w:rsidR="00A75001" w:rsidRDefault="00A75001" w:rsidP="00A7500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227.95pt;margin-top:622.65pt;width:324pt;height:89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" filled="f" stroked="f">
                <v:textbox style="mso-fit-shape-to-text:t" inset="0,0,,0">
                  <w:txbxContent>
                    <w:p w:rsidR="0086315A" w:rsidRDefault="004F2EB9" w:rsidP="004F2EB9">
                      <w:pPr>
                        <w:pStyle w:val="BodyText"/>
                      </w:pPr>
                      <w:r>
                        <w:t xml:space="preserve">Provide a brief cover letter addressed to the C. Jeff </w:t>
                      </w:r>
                      <w:proofErr w:type="spellStart"/>
                      <w:r>
                        <w:t>Cederholm</w:t>
                      </w:r>
                      <w:proofErr w:type="spellEnd"/>
                      <w:r>
                        <w:t xml:space="preserve"> Scholarship Committee, f</w:t>
                      </w:r>
                      <w:r w:rsidR="00726261">
                        <w:t>ill out the attached application</w:t>
                      </w:r>
                      <w:r>
                        <w:t xml:space="preserve"> form, acquire two letters of recommendation </w:t>
                      </w:r>
                      <w:r w:rsidR="00726261">
                        <w:t>and e-mail</w:t>
                      </w:r>
                      <w:r>
                        <w:t xml:space="preserve"> a merged pdf</w:t>
                      </w:r>
                      <w:r w:rsidR="00726261">
                        <w:t xml:space="preserve"> electronic version</w:t>
                      </w:r>
                      <w:r w:rsidR="00CC2D1F">
                        <w:t xml:space="preserve"> </w:t>
                      </w:r>
                      <w:r>
                        <w:t xml:space="preserve">containing all elements </w:t>
                      </w:r>
                      <w:r w:rsidR="00CC2D1F">
                        <w:t>to</w:t>
                      </w:r>
                      <w:r>
                        <w:t xml:space="preserve"> </w:t>
                      </w:r>
                      <w:r w:rsidR="00CC2D1F">
                        <w:t>WA</w:t>
                      </w:r>
                      <w:r w:rsidR="001B652A">
                        <w:t>-BC AFS past president, Gabriel Temple</w:t>
                      </w:r>
                      <w:r w:rsidR="00CC2D1F">
                        <w:t xml:space="preserve">, </w:t>
                      </w:r>
                      <w:hyperlink r:id="rId10" w:history="1">
                        <w:r w:rsidR="001B652A" w:rsidRPr="00BA0FD3">
                          <w:rPr>
                            <w:rStyle w:val="Hyperlink"/>
                          </w:rPr>
                          <w:t>gabrielt.temple.wabc.afs@gmail.com</w:t>
                        </w:r>
                      </w:hyperlink>
                      <w:r w:rsidR="00CC2D1F">
                        <w:t xml:space="preserve">, or mail to </w:t>
                      </w:r>
                      <w:r w:rsidR="00976D53">
                        <w:t>WA</w:t>
                      </w:r>
                      <w:r w:rsidR="00CC2D1F">
                        <w:t xml:space="preserve">-BC chapter American Fisheries Society, P.O. Box </w:t>
                      </w:r>
                      <w:r w:rsidR="007462E0">
                        <w:t xml:space="preserve">9322, Spokane, WA  </w:t>
                      </w:r>
                      <w:r w:rsidR="00767EDA">
                        <w:t>99209</w:t>
                      </w:r>
                      <w:r w:rsidR="007462E0">
                        <w:t>. E</w:t>
                      </w:r>
                      <w:r w:rsidR="00B4644A">
                        <w:t>-</w:t>
                      </w:r>
                      <w:r w:rsidR="007462E0">
                        <w:t>mail submissions are preferred.</w:t>
                      </w:r>
                    </w:p>
                    <w:p w:rsidR="004D0AD2" w:rsidRPr="004F2EB9" w:rsidRDefault="00D07408" w:rsidP="00A75001">
                      <w:pPr>
                        <w:pStyle w:val="BodyText"/>
                        <w:rPr>
                          <w:b/>
                          <w:sz w:val="22"/>
                          <w:szCs w:val="22"/>
                        </w:rPr>
                      </w:pPr>
                      <w:r w:rsidRPr="004F2EB9">
                        <w:rPr>
                          <w:b/>
                          <w:sz w:val="22"/>
                          <w:szCs w:val="22"/>
                        </w:rPr>
                        <w:t xml:space="preserve">Applications </w:t>
                      </w:r>
                      <w:r w:rsidR="00CC2D1F" w:rsidRPr="004F2EB9">
                        <w:rPr>
                          <w:b/>
                          <w:sz w:val="22"/>
                          <w:szCs w:val="22"/>
                        </w:rPr>
                        <w:t xml:space="preserve">will </w:t>
                      </w:r>
                      <w:r w:rsidRPr="004F2EB9">
                        <w:rPr>
                          <w:b/>
                          <w:sz w:val="22"/>
                          <w:szCs w:val="22"/>
                        </w:rPr>
                        <w:t xml:space="preserve">be </w:t>
                      </w:r>
                      <w:r w:rsidR="00CC2D1F" w:rsidRPr="004F2EB9">
                        <w:rPr>
                          <w:b/>
                          <w:sz w:val="22"/>
                          <w:szCs w:val="22"/>
                        </w:rPr>
                        <w:t xml:space="preserve">accepted </w:t>
                      </w:r>
                      <w:r w:rsidR="0086315A">
                        <w:rPr>
                          <w:b/>
                          <w:sz w:val="22"/>
                          <w:szCs w:val="22"/>
                        </w:rPr>
                        <w:t>through February</w:t>
                      </w:r>
                      <w:r w:rsidRPr="004F2EB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F2EB9" w:rsidRPr="004F2EB9">
                        <w:rPr>
                          <w:b/>
                          <w:sz w:val="22"/>
                          <w:szCs w:val="22"/>
                        </w:rPr>
                        <w:t>15</w:t>
                      </w:r>
                      <w:r w:rsidR="0086315A">
                        <w:rPr>
                          <w:b/>
                          <w:sz w:val="22"/>
                          <w:szCs w:val="22"/>
                        </w:rPr>
                        <w:t>th, 2020</w:t>
                      </w:r>
                      <w:r w:rsidR="00926652" w:rsidRPr="004F2EB9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:rsidR="004D0AD2" w:rsidRDefault="004D0AD2" w:rsidP="00A75001">
                      <w:pPr>
                        <w:pStyle w:val="BodyText"/>
                      </w:pPr>
                    </w:p>
                    <w:p w:rsidR="00A75001" w:rsidRDefault="00A75001" w:rsidP="00A7500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0ABF85D" wp14:editId="0063D723">
                <wp:simplePos x="0" y="0"/>
                <wp:positionH relativeFrom="page">
                  <wp:posOffset>2924175</wp:posOffset>
                </wp:positionH>
                <wp:positionV relativeFrom="page">
                  <wp:posOffset>4549140</wp:posOffset>
                </wp:positionV>
                <wp:extent cx="4114800" cy="3139440"/>
                <wp:effectExtent l="0" t="0" r="0" b="3810"/>
                <wp:wrapNone/>
                <wp:docPr id="32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19B" w:rsidRDefault="0012519B" w:rsidP="00103E9E">
                            <w:pPr>
                              <w:pStyle w:val="BodyText"/>
                            </w:pPr>
                            <w:r w:rsidRPr="0012519B">
                              <w:t xml:space="preserve">The SEF will provide three </w:t>
                            </w:r>
                            <w:r w:rsidR="00CC2D1F">
                              <w:t xml:space="preserve">equal value </w:t>
                            </w:r>
                            <w:r w:rsidRPr="0012519B">
                              <w:t xml:space="preserve">scholarships each school year, one each to an </w:t>
                            </w:r>
                            <w:r w:rsidRPr="00D07408">
                              <w:rPr>
                                <w:b/>
                              </w:rPr>
                              <w:t>undergraduate</w:t>
                            </w:r>
                            <w:r w:rsidRPr="0012519B">
                              <w:t xml:space="preserve"> student (pursuing a bachelor’s or associate’s degree), a student pursuing a </w:t>
                            </w:r>
                            <w:r w:rsidRPr="00D07408">
                              <w:rPr>
                                <w:b/>
                              </w:rPr>
                              <w:t>master’s degree</w:t>
                            </w:r>
                            <w:r w:rsidRPr="0012519B">
                              <w:t xml:space="preserve">, and a student pursuing a </w:t>
                            </w:r>
                            <w:r w:rsidRPr="00D07408">
                              <w:rPr>
                                <w:b/>
                              </w:rPr>
                              <w:t>doctorate</w:t>
                            </w:r>
                            <w:r w:rsidR="00ED6545">
                              <w:t>.</w:t>
                            </w:r>
                          </w:p>
                          <w:p w:rsidR="00D07408" w:rsidRDefault="00D07408" w:rsidP="00D07408">
                            <w:pPr>
                              <w:pStyle w:val="BodyText"/>
                            </w:pPr>
                            <w:r>
                              <w:t>The following scholarship criteria apply:</w:t>
                            </w:r>
                          </w:p>
                          <w:p w:rsidR="00D07408" w:rsidRDefault="00D07408" w:rsidP="00D07408">
                            <w:pPr>
                              <w:pStyle w:val="BodyText"/>
                            </w:pPr>
                            <w:r>
                              <w:t xml:space="preserve">Scholarships are intended for defrayment of educational expenses such as tuition, student fees, lab fees, books, supplies, room and board. </w:t>
                            </w:r>
                          </w:p>
                          <w:p w:rsidR="00D07408" w:rsidRDefault="00D07408" w:rsidP="00D07408">
                            <w:pPr>
                              <w:pStyle w:val="BodyText"/>
                            </w:pPr>
                            <w:r>
                              <w:t>Scholarships will be awarded to students pursuing degrees in fisheries, aquatic sciences, or related fields at an accredited college or university.</w:t>
                            </w:r>
                          </w:p>
                          <w:p w:rsidR="00D07408" w:rsidRDefault="00D07408" w:rsidP="00D07408">
                            <w:pPr>
                              <w:pStyle w:val="BodyText"/>
                            </w:pPr>
                            <w:r>
                              <w:t>Master’s and PhD applicants must be Washington</w:t>
                            </w:r>
                            <w:r w:rsidR="00767EDA">
                              <w:t>-</w:t>
                            </w:r>
                            <w:r>
                              <w:t xml:space="preserve">British Columbia Chapter members at the time that their application is submitted. </w:t>
                            </w:r>
                          </w:p>
                          <w:p w:rsidR="00D07408" w:rsidRDefault="00D07408" w:rsidP="00D07408">
                            <w:pPr>
                              <w:pStyle w:val="BodyText"/>
                            </w:pPr>
                            <w:r>
                              <w:t>Undergraduate applicants need not be Chapter members.</w:t>
                            </w:r>
                          </w:p>
                          <w:p w:rsidR="000032EB" w:rsidRDefault="00D07408" w:rsidP="00D07408">
                            <w:pPr>
                              <w:pStyle w:val="BodyText"/>
                              <w:rPr>
                                <w:rStyle w:val="BodyTextChar"/>
                              </w:rPr>
                            </w:pPr>
                            <w:r>
                              <w:t xml:space="preserve">Scholarship for each given year will be equal amounts and will depend on the performance of the Endowment year to year. </w:t>
                            </w:r>
                            <w:r w:rsidR="00B7229A">
                              <w:t>In 2</w:t>
                            </w:r>
                            <w:r w:rsidR="0086315A">
                              <w:t>019</w:t>
                            </w:r>
                            <w:r w:rsidR="00B7229A">
                              <w:t xml:space="preserve">, </w:t>
                            </w:r>
                            <w:r w:rsidR="00B7229A" w:rsidRPr="0086315A">
                              <w:rPr>
                                <w:b/>
                                <w:u w:val="single"/>
                              </w:rPr>
                              <w:t>three $1000 scholarships will be awarded</w:t>
                            </w:r>
                            <w:r w:rsidR="00B7229A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4" type="#_x0000_t202" style="position:absolute;left:0;text-align:left;margin-left:230.25pt;margin-top:358.2pt;width:324pt;height:247.2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" filled="f" stroked="f">
                <v:textbox inset="0,0,,0">
                  <w:txbxContent>
                    <w:p w:rsidR="0012519B" w:rsidRDefault="0012519B" w:rsidP="00103E9E">
                      <w:pPr>
                        <w:pStyle w:val="BodyText"/>
                      </w:pPr>
                      <w:r w:rsidRPr="0012519B">
                        <w:t xml:space="preserve">The SEF will provide three </w:t>
                      </w:r>
                      <w:r w:rsidR="00CC2D1F">
                        <w:t xml:space="preserve">equal value </w:t>
                      </w:r>
                      <w:r w:rsidRPr="0012519B">
                        <w:t xml:space="preserve">scholarships each school year, one each to an </w:t>
                      </w:r>
                      <w:r w:rsidRPr="00D07408">
                        <w:rPr>
                          <w:b/>
                        </w:rPr>
                        <w:t>undergraduate</w:t>
                      </w:r>
                      <w:r w:rsidRPr="0012519B">
                        <w:t xml:space="preserve"> student (pursuing a bachelor’s or associate’s degree), a student pursuing a </w:t>
                      </w:r>
                      <w:r w:rsidRPr="00D07408">
                        <w:rPr>
                          <w:b/>
                        </w:rPr>
                        <w:t>master’s degree</w:t>
                      </w:r>
                      <w:r w:rsidRPr="0012519B">
                        <w:t xml:space="preserve">, and a student pursuing a </w:t>
                      </w:r>
                      <w:r w:rsidRPr="00D07408">
                        <w:rPr>
                          <w:b/>
                        </w:rPr>
                        <w:t>doctorate</w:t>
                      </w:r>
                      <w:r w:rsidR="00ED6545">
                        <w:t>.</w:t>
                      </w:r>
                    </w:p>
                    <w:p w:rsidR="00D07408" w:rsidRDefault="00D07408" w:rsidP="00D07408">
                      <w:pPr>
                        <w:pStyle w:val="BodyText"/>
                      </w:pPr>
                      <w:r>
                        <w:t>The following scholarship criteria apply:</w:t>
                      </w:r>
                    </w:p>
                    <w:p w:rsidR="00D07408" w:rsidRDefault="00D07408" w:rsidP="00D07408">
                      <w:pPr>
                        <w:pStyle w:val="BodyText"/>
                      </w:pPr>
                      <w:r>
                        <w:t xml:space="preserve">Scholarships are intended for defrayment of educational expenses such as tuition, student fees, lab fees, books, supplies, room and board. </w:t>
                      </w:r>
                    </w:p>
                    <w:p w:rsidR="00D07408" w:rsidRDefault="00D07408" w:rsidP="00D07408">
                      <w:pPr>
                        <w:pStyle w:val="BodyText"/>
                      </w:pPr>
                      <w:r>
                        <w:t>Scholarships will be awarded to students pursuing degrees in fisheries, aquatic sciences, or related fields at an accredited college or university.</w:t>
                      </w:r>
                    </w:p>
                    <w:p w:rsidR="00D07408" w:rsidRDefault="00D07408" w:rsidP="00D07408">
                      <w:pPr>
                        <w:pStyle w:val="BodyText"/>
                      </w:pPr>
                      <w:r>
                        <w:t>Master’s and PhD applicants must be Washington</w:t>
                      </w:r>
                      <w:r w:rsidR="00767EDA">
                        <w:t>-</w:t>
                      </w:r>
                      <w:r>
                        <w:t xml:space="preserve">British Columbia Chapter members at the time that their application is submitted. </w:t>
                      </w:r>
                    </w:p>
                    <w:p w:rsidR="00D07408" w:rsidRDefault="00D07408" w:rsidP="00D07408">
                      <w:pPr>
                        <w:pStyle w:val="BodyText"/>
                      </w:pPr>
                      <w:r>
                        <w:t>Undergraduate applicants need not be Chapter members.</w:t>
                      </w:r>
                    </w:p>
                    <w:p w:rsidR="000032EB" w:rsidRDefault="00D07408" w:rsidP="00D07408">
                      <w:pPr>
                        <w:pStyle w:val="BodyText"/>
                        <w:rPr>
                          <w:rStyle w:val="BodyTextChar"/>
                        </w:rPr>
                      </w:pPr>
                      <w:r>
                        <w:t xml:space="preserve">Scholarship for each given year will be equal amounts and will depend on the performance of the Endowment year to year. </w:t>
                      </w:r>
                      <w:r w:rsidR="00B7229A">
                        <w:t>In 2</w:t>
                      </w:r>
                      <w:r w:rsidR="0086315A">
                        <w:t>019</w:t>
                      </w:r>
                      <w:r w:rsidR="00B7229A">
                        <w:t xml:space="preserve">, </w:t>
                      </w:r>
                      <w:r w:rsidR="00B7229A" w:rsidRPr="0086315A">
                        <w:rPr>
                          <w:b/>
                          <w:u w:val="single"/>
                        </w:rPr>
                        <w:t>three $1000 scholarships will be awarded</w:t>
                      </w:r>
                      <w:r w:rsidR="00B7229A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1411AE8" wp14:editId="09B1EAD0">
                <wp:simplePos x="0" y="0"/>
                <wp:positionH relativeFrom="page">
                  <wp:posOffset>2926080</wp:posOffset>
                </wp:positionH>
                <wp:positionV relativeFrom="page">
                  <wp:posOffset>4229100</wp:posOffset>
                </wp:positionV>
                <wp:extent cx="4114800" cy="248920"/>
                <wp:effectExtent l="0" t="0" r="0" b="17780"/>
                <wp:wrapNone/>
                <wp:docPr id="3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913ACC" w:rsidRDefault="0012519B" w:rsidP="00441886">
                            <w:pPr>
                              <w:pStyle w:val="Heading1"/>
                            </w:pPr>
                            <w:r>
                              <w:t>The Scholarship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230.4pt;margin-top:333pt;width:324pt;height:19.6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" filled="f" fillcolor="#c2c2ad" stroked="f">
                <v:textbox inset="0,0,0,0">
                  <w:txbxContent>
                    <w:p w:rsidR="005B7866" w:rsidRPr="00913ACC" w:rsidRDefault="0012519B" w:rsidP="00441886">
                      <w:pPr>
                        <w:pStyle w:val="Heading1"/>
                      </w:pPr>
                      <w:r>
                        <w:t>The Scholarship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989D5B6" wp14:editId="07D849DE">
                <wp:simplePos x="0" y="0"/>
                <wp:positionH relativeFrom="page">
                  <wp:posOffset>2926080</wp:posOffset>
                </wp:positionH>
                <wp:positionV relativeFrom="page">
                  <wp:posOffset>2647315</wp:posOffset>
                </wp:positionV>
                <wp:extent cx="4114800" cy="1562100"/>
                <wp:effectExtent l="0" t="0" r="0" b="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DD" w:rsidRDefault="002209BC" w:rsidP="0012519B">
                            <w:pPr>
                              <w:pStyle w:val="BodyText"/>
                            </w:pPr>
                            <w:r>
                              <w:t xml:space="preserve">Jeff </w:t>
                            </w:r>
                            <w:proofErr w:type="spellStart"/>
                            <w:r>
                              <w:t>Cederholm</w:t>
                            </w:r>
                            <w:proofErr w:type="spellEnd"/>
                            <w:r>
                              <w:t xml:space="preserve"> dedicated his career to conservation of salmon and aquatic species and their habitats. Jeff passed away in </w:t>
                            </w:r>
                            <w:r w:rsidR="00C51378">
                              <w:t xml:space="preserve">2006 leaving a legacy of education, pioneering contributions to scientific literature and periodicals and instilling of passion for wild salmon conservation </w:t>
                            </w:r>
                            <w:r w:rsidR="0012519B">
                              <w:t>in</w:t>
                            </w:r>
                            <w:r w:rsidR="00C51378">
                              <w:t xml:space="preserve"> many people for decades. After a successful American Fisheries Society</w:t>
                            </w:r>
                            <w:r w:rsidR="0012519B">
                              <w:t xml:space="preserve"> </w:t>
                            </w:r>
                            <w:r w:rsidR="00C51378">
                              <w:t>Meeting hosted by the WA</w:t>
                            </w:r>
                            <w:r w:rsidR="00767EDA">
                              <w:t>-</w:t>
                            </w:r>
                            <w:r w:rsidR="00C51378">
                              <w:t>BC Chapter i</w:t>
                            </w:r>
                            <w:r w:rsidR="0012519B">
                              <w:t xml:space="preserve">n Seattle 2011, the Chapter resolved </w:t>
                            </w:r>
                            <w:r>
                              <w:t>in 2013</w:t>
                            </w:r>
                            <w:r w:rsidR="0012519B">
                              <w:t xml:space="preserve"> to apply raised funds and subsequent contributions to the endowment </w:t>
                            </w:r>
                            <w:r w:rsidR="0012519B" w:rsidRPr="0012519B">
                              <w:t>to create a permanent source of financial support</w:t>
                            </w:r>
                            <w:r w:rsidR="0012519B">
                              <w:t xml:space="preserve"> for educational expenses.</w:t>
                            </w:r>
                            <w:r w:rsidR="00D07408">
                              <w:t xml:space="preserve"> The Scholarship is administered by the WA</w:t>
                            </w:r>
                            <w:r w:rsidR="00767EDA">
                              <w:t>-</w:t>
                            </w:r>
                            <w:r w:rsidR="00D07408">
                              <w:t>BC Chapter Endowment Committee.</w:t>
                            </w:r>
                            <w:r w:rsidR="0012519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230.4pt;margin-top:208.45pt;width:324pt;height:123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" filled="f" stroked="f">
                <v:textbox style="mso-fit-shape-to-text:t" inset="0,0,,0">
                  <w:txbxContent>
                    <w:p w:rsidR="00135ADD" w:rsidRDefault="002209BC" w:rsidP="0012519B">
                      <w:pPr>
                        <w:pStyle w:val="BodyText"/>
                      </w:pPr>
                      <w:r>
                        <w:t xml:space="preserve">Jeff </w:t>
                      </w:r>
                      <w:proofErr w:type="spellStart"/>
                      <w:r>
                        <w:t>Cederholm</w:t>
                      </w:r>
                      <w:proofErr w:type="spellEnd"/>
                      <w:r>
                        <w:t xml:space="preserve"> dedicated his career to conservation of salmon and aquatic species and their habitats. Jeff passed away in </w:t>
                      </w:r>
                      <w:r w:rsidR="00C51378">
                        <w:t xml:space="preserve">2006 leaving a legacy of education, pioneering contributions to scientific literature and periodicals and instilling of passion for wild salmon conservation </w:t>
                      </w:r>
                      <w:r w:rsidR="0012519B">
                        <w:t>in</w:t>
                      </w:r>
                      <w:r w:rsidR="00C51378">
                        <w:t xml:space="preserve"> many people for decades. After a successful American Fisheries Society</w:t>
                      </w:r>
                      <w:r w:rsidR="0012519B">
                        <w:t xml:space="preserve"> </w:t>
                      </w:r>
                      <w:r w:rsidR="00C51378">
                        <w:t>Meeting hosted by the WA</w:t>
                      </w:r>
                      <w:r w:rsidR="00767EDA">
                        <w:t>-</w:t>
                      </w:r>
                      <w:r w:rsidR="00C51378">
                        <w:t>BC Chapter i</w:t>
                      </w:r>
                      <w:r w:rsidR="0012519B">
                        <w:t xml:space="preserve">n Seattle 2011, the Chapter resolved </w:t>
                      </w:r>
                      <w:r>
                        <w:t>in 2013</w:t>
                      </w:r>
                      <w:r w:rsidR="0012519B">
                        <w:t xml:space="preserve"> to apply raised funds and subsequent contributions to the endowment </w:t>
                      </w:r>
                      <w:r w:rsidR="0012519B" w:rsidRPr="0012519B">
                        <w:t>to create a permanent source of financial support</w:t>
                      </w:r>
                      <w:r w:rsidR="0012519B">
                        <w:t xml:space="preserve"> for educational expenses.</w:t>
                      </w:r>
                      <w:r w:rsidR="00D07408">
                        <w:t xml:space="preserve"> The Scholarship is administered by the WA</w:t>
                      </w:r>
                      <w:r w:rsidR="00767EDA">
                        <w:t>-</w:t>
                      </w:r>
                      <w:r w:rsidR="00D07408">
                        <w:t>BC Chapter Endowment Committee.</w:t>
                      </w:r>
                      <w:r w:rsidR="0012519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F968FC4" wp14:editId="1E160E21">
                <wp:simplePos x="0" y="0"/>
                <wp:positionH relativeFrom="page">
                  <wp:posOffset>2926080</wp:posOffset>
                </wp:positionH>
                <wp:positionV relativeFrom="page">
                  <wp:posOffset>2294255</wp:posOffset>
                </wp:positionV>
                <wp:extent cx="4114800" cy="248920"/>
                <wp:effectExtent l="0" t="0" r="0" b="17780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913ACC" w:rsidRDefault="002209BC" w:rsidP="00913ACC">
                            <w:pPr>
                              <w:pStyle w:val="Heading1"/>
                            </w:pPr>
                            <w:r>
                              <w:t>Endowment</w:t>
                            </w:r>
                            <w:r w:rsidR="0012519B">
                              <w:t xml:space="preserve"> Brief History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30.4pt;margin-top:180.65pt;width:324pt;height:19.6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b/tA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" filled="f" stroked="f">
                <v:textbox inset="0,0,0,0">
                  <w:txbxContent>
                    <w:p w:rsidR="005B7866" w:rsidRPr="00913ACC" w:rsidRDefault="002209BC" w:rsidP="00913ACC">
                      <w:pPr>
                        <w:pStyle w:val="Heading1"/>
                      </w:pPr>
                      <w:r>
                        <w:t>Endowment</w:t>
                      </w:r>
                      <w:r w:rsidR="0012519B">
                        <w:t xml:space="preserve"> Brief History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2D1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28CF4D" wp14:editId="6BA59BAE">
                <wp:simplePos x="0" y="0"/>
                <wp:positionH relativeFrom="page">
                  <wp:posOffset>2028825</wp:posOffset>
                </wp:positionH>
                <wp:positionV relativeFrom="page">
                  <wp:posOffset>533400</wp:posOffset>
                </wp:positionV>
                <wp:extent cx="4983480" cy="1533525"/>
                <wp:effectExtent l="0" t="0" r="0" b="0"/>
                <wp:wrapNone/>
                <wp:docPr id="31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348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159.75pt;margin-top:42pt;width:392.4pt;height:120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" filled="f" stroked="f">
                <v:textbox style="mso-fit-shape-to-text:t" inset="0,0,0,0"/>
                <w10:wrap anchorx="page" anchory="page"/>
              </v:rect>
            </w:pict>
          </mc:Fallback>
        </mc:AlternateContent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5252D4" wp14:editId="30406928">
                <wp:simplePos x="0" y="0"/>
                <wp:positionH relativeFrom="page">
                  <wp:posOffset>2057400</wp:posOffset>
                </wp:positionH>
                <wp:positionV relativeFrom="page">
                  <wp:posOffset>1116965</wp:posOffset>
                </wp:positionV>
                <wp:extent cx="5229225" cy="921385"/>
                <wp:effectExtent l="0" t="2540" r="0" b="0"/>
                <wp:wrapNone/>
                <wp:docPr id="323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136" w:rsidRPr="00F87136" w:rsidRDefault="002209BC" w:rsidP="00F87136">
                            <w:pPr>
                              <w:pStyle w:val="Masthead"/>
                              <w:ind w:left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C. Jeff </w:t>
                            </w:r>
                            <w:proofErr w:type="spellStart"/>
                            <w:r w:rsidR="003267F5" w:rsidRPr="00F87136">
                              <w:rPr>
                                <w:sz w:val="52"/>
                                <w:szCs w:val="52"/>
                              </w:rPr>
                              <w:t>Cederholm</w:t>
                            </w:r>
                            <w:proofErr w:type="spellEnd"/>
                            <w:r w:rsidR="003267F5" w:rsidRPr="00F87136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0848F3" w:rsidRPr="00F87136" w:rsidRDefault="0012519B" w:rsidP="0086315A">
                            <w:pPr>
                              <w:pStyle w:val="Masthead"/>
                              <w:ind w:left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Scholarship </w:t>
                            </w:r>
                            <w:r w:rsidR="003267F5" w:rsidRPr="00F87136">
                              <w:rPr>
                                <w:sz w:val="52"/>
                                <w:szCs w:val="52"/>
                              </w:rPr>
                              <w:t>Endowment Fund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8" type="#_x0000_t202" style="position:absolute;left:0;text-align:left;margin-left:162pt;margin-top:87.95pt;width:411.75pt;height:72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" filled="f" fillcolor="#0078b4" stroked="f">
                <v:textbox inset=",,,0">
                  <w:txbxContent>
                    <w:p w:rsidR="00F87136" w:rsidRPr="00F87136" w:rsidRDefault="002209BC" w:rsidP="00F87136">
                      <w:pPr>
                        <w:pStyle w:val="Masthead"/>
                        <w:ind w:left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C. Jeff </w:t>
                      </w:r>
                      <w:proofErr w:type="spellStart"/>
                      <w:r w:rsidR="003267F5" w:rsidRPr="00F87136">
                        <w:rPr>
                          <w:sz w:val="52"/>
                          <w:szCs w:val="52"/>
                        </w:rPr>
                        <w:t>Cederholm</w:t>
                      </w:r>
                      <w:proofErr w:type="spellEnd"/>
                      <w:r w:rsidR="003267F5" w:rsidRPr="00F87136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  <w:p w:rsidR="000848F3" w:rsidRPr="00F87136" w:rsidRDefault="0012519B" w:rsidP="0086315A">
                      <w:pPr>
                        <w:pStyle w:val="Masthead"/>
                        <w:ind w:left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Scholarship </w:t>
                      </w:r>
                      <w:r w:rsidR="003267F5" w:rsidRPr="00F87136">
                        <w:rPr>
                          <w:sz w:val="52"/>
                          <w:szCs w:val="52"/>
                        </w:rPr>
                        <w:t>Endowment Fund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0EEAB7" wp14:editId="014F3764">
                <wp:simplePos x="0" y="0"/>
                <wp:positionH relativeFrom="page">
                  <wp:posOffset>594360</wp:posOffset>
                </wp:positionH>
                <wp:positionV relativeFrom="page">
                  <wp:posOffset>2296160</wp:posOffset>
                </wp:positionV>
                <wp:extent cx="2379345" cy="342265"/>
                <wp:effectExtent l="3810" t="635" r="0" b="0"/>
                <wp:wrapNone/>
                <wp:docPr id="322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4ED" w:rsidRPr="0086315A" w:rsidRDefault="00C51378" w:rsidP="00441886">
                            <w:pPr>
                              <w:pStyle w:val="NewsletterDate"/>
                              <w:rPr>
                                <w:b/>
                                <w:u w:val="single"/>
                              </w:rPr>
                            </w:pPr>
                            <w:r w:rsidRPr="0086315A">
                              <w:rPr>
                                <w:b/>
                                <w:u w:val="single"/>
                              </w:rPr>
                              <w:t xml:space="preserve">Student </w:t>
                            </w:r>
                            <w:r w:rsidR="002209BC" w:rsidRPr="0086315A">
                              <w:rPr>
                                <w:b/>
                                <w:u w:val="single"/>
                              </w:rPr>
                              <w:t>Award Scholarship Application Process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9" type="#_x0000_t202" style="position:absolute;left:0;text-align:left;margin-left:46.8pt;margin-top:180.8pt;width:187.35pt;height:26.9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" filled="f" stroked="f">
                <v:textbox style="mso-fit-shape-to-text:t" inset=",0,,0">
                  <w:txbxContent>
                    <w:p w:rsidR="001904ED" w:rsidRPr="0086315A" w:rsidRDefault="00C51378" w:rsidP="00441886">
                      <w:pPr>
                        <w:pStyle w:val="NewsletterDate"/>
                        <w:rPr>
                          <w:b/>
                          <w:u w:val="single"/>
                        </w:rPr>
                      </w:pPr>
                      <w:r w:rsidRPr="0086315A">
                        <w:rPr>
                          <w:b/>
                          <w:u w:val="single"/>
                        </w:rPr>
                        <w:t xml:space="preserve">Student </w:t>
                      </w:r>
                      <w:r w:rsidR="002209BC" w:rsidRPr="0086315A">
                        <w:rPr>
                          <w:b/>
                          <w:u w:val="single"/>
                        </w:rPr>
                        <w:t>Award Scholarship Application Process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3F8F">
        <w:rPr>
          <w:noProof/>
        </w:rPr>
        <w:drawing>
          <wp:anchor distT="0" distB="0" distL="114300" distR="114300" simplePos="0" relativeHeight="251671040" behindDoc="0" locked="0" layoutInCell="1" allowOverlap="1" wp14:anchorId="570CA0B0" wp14:editId="1A7D63F8">
            <wp:simplePos x="0" y="0"/>
            <wp:positionH relativeFrom="column">
              <wp:posOffset>-770890</wp:posOffset>
            </wp:positionH>
            <wp:positionV relativeFrom="paragraph">
              <wp:posOffset>-476250</wp:posOffset>
            </wp:positionV>
            <wp:extent cx="1559560" cy="1600200"/>
            <wp:effectExtent l="0" t="0" r="2540" b="0"/>
            <wp:wrapNone/>
            <wp:docPr id="338" name="Picture 338" descr="Jeff_HAllAwa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Jeff_HAllAward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3" t="27104" r="30933" b="9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B71FCFB" wp14:editId="0F0307F9">
                <wp:simplePos x="0" y="0"/>
                <wp:positionH relativeFrom="page">
                  <wp:posOffset>1562100</wp:posOffset>
                </wp:positionH>
                <wp:positionV relativeFrom="page">
                  <wp:posOffset>438150</wp:posOffset>
                </wp:positionV>
                <wp:extent cx="5724525" cy="1600200"/>
                <wp:effectExtent l="0" t="0" r="0" b="0"/>
                <wp:wrapNone/>
                <wp:docPr id="320" name="Rectangle 337" descr="jeffmosa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60020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alphaModFix amt="75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alt="Description: jeffmosaic" style="position:absolute;margin-left:123pt;margin-top:34.5pt;width:450.75pt;height:126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" stroked="f">
                <v:fill r:id="rId13" o:title="jeffmosaic" opacity=".75" recolor="t" rotate="t" type="frame"/>
                <v:textbox style="mso-fit-shape-to-text:t" inset="0,0,0,0"/>
                <w10:wrap anchorx="page" anchory="page"/>
              </v:rect>
            </w:pict>
          </mc:Fallback>
        </mc:AlternateContent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558665" wp14:editId="2611873E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4" o:spid="_x0000_s1037" type="#_x0000_t202" style="position:absolute;left:0;text-align:left;margin-left:200pt;margin-top:248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C+j+Va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7E11FF" wp14:editId="44851E28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2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79955C" id="Line 26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" stroked="f">
                <w10:wrap anchorx="page" anchory="page"/>
              </v:line>
            </w:pict>
          </mc:Fallback>
        </mc:AlternateContent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1E2B90D" wp14:editId="31E1FD5E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1" type="#_x0000_t202" style="position:absolute;left:0;text-align:left;margin-left:199.2pt;margin-top:519.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3g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EQQveC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B6F373" wp14:editId="6FA68573">
                <wp:simplePos x="0" y="0"/>
                <wp:positionH relativeFrom="page">
                  <wp:posOffset>2926080</wp:posOffset>
                </wp:positionH>
                <wp:positionV relativeFrom="page">
                  <wp:posOffset>7388225</wp:posOffset>
                </wp:positionV>
                <wp:extent cx="4114800" cy="241300"/>
                <wp:effectExtent l="1905" t="0" r="0" b="0"/>
                <wp:wrapNone/>
                <wp:docPr id="2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888" w:rsidRDefault="00E00888" w:rsidP="003D04C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21B4D" id="Text Box 331" o:spid="_x0000_s1045" type="#_x0000_t202" style="position:absolute;left:0;text-align:left;margin-left:230.4pt;margin-top:581.75pt;width:324pt;height:1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" filled="f" stroked="f">
                <v:textbox style="mso-fit-shape-to-text:t" inset="0,0,,0">
                  <w:txbxContent>
                    <w:p w:rsidR="00E00888" w:rsidRDefault="00E00888" w:rsidP="003D04C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5A8496" wp14:editId="459D596A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2" o:spid="_x0000_s1046" type="#_x0000_t202" style="position:absolute;left:0;text-align:left;margin-left:200pt;margin-top:97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kxsg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9E+kshODCPlnaju&#10;Qb9SgMJAizACwWiE/IHRAOMkw+r7gUiKUfuBwxsws2cy5GTsJoPwElwzrDFy5ka7GXXoJds3gOxe&#10;GRcreCc1syp+ygIomAWMCEvmcZyZGXS+treehu7y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AJcDkx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7C1911" wp14:editId="73DA67AE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6" o:spid="_x0000_s1047" type="#_x0000_t202" style="position:absolute;left:0;text-align:left;margin-left:201pt;margin-top:3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0z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GkXXTO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C87B7E" wp14:editId="52365F39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0" o:spid="_x0000_s1048" type="#_x0000_t202" style="position:absolute;left:0;text-align:left;margin-left:201pt;margin-top:604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z8sg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KjN8/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EFEE5E" wp14:editId="31984BC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4" o:spid="_x0000_s1049" type="#_x0000_t202" style="position:absolute;left:0;text-align:left;margin-left:43pt;margin-top:9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grsw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Jx4aCuzAgAAvAUAAA4A&#10;AAAAAAAAAAAAAAAALgIAAGRycy9lMm9Eb2MueG1sUEsBAi0AFAAGAAgAAAAhANK3e7H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9F59D9" wp14:editId="0E46A3CA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8" o:spid="_x0000_s1050" type="#_x0000_t202" style="position:absolute;left:0;text-align:left;margin-left:43.2pt;margin-top:451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51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5D9V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uSRIydcFG1veg&#10;XyVBYaBFGIFgtFL9wGiEcZJj/X1HFcOo+yCgB+zsmQw1GZvJoKIC1xwbjLy5Mn5G7QbFty0g+y4T&#10;8gr6pOFOxbahfBRAwS5gRDgyj+PMzqDTtbv1NHSXv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ZzFud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063A93" wp14:editId="5501EA19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2" o:spid="_x0000_s1051" type="#_x0000_t202" style="position:absolute;left:0;text-align:left;margin-left:200pt;margin-top:82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MNok2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7EB2F9" wp14:editId="28A4D7E5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6" o:spid="_x0000_s1052" type="#_x0000_t202" style="position:absolute;left:0;text-align:left;margin-left:198.2pt;margin-top:319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BdTq0Z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FB3313" wp14:editId="7DE3334B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0" o:spid="_x0000_s1053" type="#_x0000_t202" style="position:absolute;left:0;text-align:left;margin-left:199pt;margin-top:546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bOsQIAALs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2+zmzr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33CAD2" wp14:editId="2DF89675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8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4" o:spid="_x0000_s1054" type="#_x0000_t202" style="position:absolute;left:0;text-align:left;margin-left:43pt;margin-top:9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FA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gK3FA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B0DAE0" wp14:editId="7FC98B14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7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8" o:spid="_x0000_s1055" type="#_x0000_t202" style="position:absolute;left:0;text-align:left;margin-left:42.2pt;margin-top:436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IC6h9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E977F2" wp14:editId="24AB7E85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0" o:spid="_x0000_s1056" type="#_x0000_t202" style="position:absolute;left:0;text-align:left;margin-left:200pt;margin-top:22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gKvsr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2174AE" wp14:editId="3886122D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4" o:spid="_x0000_s1057" type="#_x0000_t202" style="position:absolute;left:0;text-align:left;margin-left:201pt;margin-top:213.8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itsQ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ODMiK2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3F8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740F75" wp14:editId="2181BD7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8" o:spid="_x0000_s1058" type="#_x0000_t202" style="position:absolute;left:0;text-align:left;margin-left:202pt;margin-top:362pt;width:7.2pt;height:7.2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R+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CWSVR+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Sect="00E13C81">
      <w:headerReference w:type="even" r:id="rId14"/>
      <w:pgSz w:w="12240" w:h="15840" w:code="1"/>
      <w:pgMar w:top="1440" w:right="1800" w:bottom="72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70" w:rsidRDefault="00807870">
      <w:r>
        <w:separator/>
      </w:r>
    </w:p>
  </w:endnote>
  <w:endnote w:type="continuationSeparator" w:id="0">
    <w:p w:rsidR="00807870" w:rsidRDefault="0080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70" w:rsidRDefault="00807870">
      <w:r>
        <w:separator/>
      </w:r>
    </w:p>
  </w:footnote>
  <w:footnote w:type="continuationSeparator" w:id="0">
    <w:p w:rsidR="00807870" w:rsidRDefault="00807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C" w:rsidRDefault="001B3F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6568440" cy="323215"/>
              <wp:effectExtent l="3810" t="0" r="0" b="635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8440" cy="32321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F81BD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4F81BD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A30838C" id="Rectangle 13" o:spid="_x0000_s1026" style="position:absolute;margin-left:46.8pt;margin-top:38.25pt;width:517.2pt;height:25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" fillcolor="#253c57" stroked="f">
              <v:fill color2="#4f81bd" rotate="t" focus="100%" type="gradient"/>
              <v:textbox style="mso-fit-shape-to-text:t" inset="0,0,0,0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4657725</wp:posOffset>
              </wp:positionH>
              <wp:positionV relativeFrom="page">
                <wp:posOffset>485775</wp:posOffset>
              </wp:positionV>
              <wp:extent cx="2428875" cy="32321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FC" w:rsidRPr="00726261" w:rsidRDefault="00D07408" w:rsidP="00FC2D17">
                          <w:pPr>
                            <w:pStyle w:val="PageTitle"/>
                          </w:pPr>
                          <w:r w:rsidRPr="00726261">
                            <w:t>C. JEff Cederholm Scholarship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9" type="#_x0000_t202" style="position:absolute;margin-left:366.75pt;margin-top:38.25pt;width:191.2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lcrwIAALk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" filled="f" stroked="f">
              <v:textbox style="mso-fit-shape-to-text:t" inset=",7.2pt,,7.2pt">
                <w:txbxContent>
                  <w:p w:rsidR="00C964FC" w:rsidRPr="00726261" w:rsidRDefault="00D07408" w:rsidP="00FC2D17">
                    <w:pPr>
                      <w:pStyle w:val="PageTitle"/>
                    </w:pPr>
                    <w:r w:rsidRPr="00726261">
                      <w:t>C. JEff Cederholm Scholarship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FC" w:rsidRPr="00D07408" w:rsidRDefault="00C964FC" w:rsidP="00C964FC">
                          <w:pPr>
                            <w:rPr>
                              <w:rStyle w:val="PageNumber"/>
                              <w:color w:val="auto"/>
                            </w:rPr>
                          </w:pPr>
                          <w:r w:rsidRPr="00726261">
                            <w:rPr>
                              <w:rStyle w:val="PageNumber"/>
                            </w:rPr>
                            <w:t xml:space="preserve">Page </w:t>
                          </w:r>
                          <w:r w:rsidRPr="00726261">
                            <w:rPr>
                              <w:rStyle w:val="PageNumber"/>
                            </w:rPr>
                            <w:fldChar w:fldCharType="begin"/>
                          </w:r>
                          <w:r w:rsidRPr="00726261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726261">
                            <w:rPr>
                              <w:rStyle w:val="PageNumber"/>
                            </w:rPr>
                            <w:fldChar w:fldCharType="separate"/>
                          </w:r>
                          <w:r w:rsidR="0086315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726261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margin-left:46.8pt;margin-top:38.25pt;width:109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FwsA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" filled="f" stroked="f">
              <v:textbox style="mso-fit-shape-to-text:t" inset=",7.2pt,,7.2pt">
                <w:txbxContent>
                  <w:p w:rsidR="00C964FC" w:rsidRPr="00D07408" w:rsidRDefault="00C964FC" w:rsidP="00C964FC">
                    <w:pPr>
                      <w:rPr>
                        <w:rStyle w:val="PageNumber"/>
                        <w:color w:val="auto"/>
                      </w:rPr>
                    </w:pPr>
                    <w:r w:rsidRPr="00726261">
                      <w:rPr>
                        <w:rStyle w:val="PageNumber"/>
                      </w:rPr>
                      <w:t xml:space="preserve">Page </w:t>
                    </w:r>
                    <w:r w:rsidRPr="00726261">
                      <w:rPr>
                        <w:rStyle w:val="PageNumber"/>
                      </w:rPr>
                      <w:fldChar w:fldCharType="begin"/>
                    </w:r>
                    <w:r w:rsidRPr="00726261">
                      <w:rPr>
                        <w:rStyle w:val="PageNumber"/>
                      </w:rPr>
                      <w:instrText xml:space="preserve"> PAGE </w:instrText>
                    </w:r>
                    <w:r w:rsidRPr="00726261">
                      <w:rPr>
                        <w:rStyle w:val="PageNumber"/>
                      </w:rPr>
                      <w:fldChar w:fldCharType="separate"/>
                    </w:r>
                    <w:r w:rsidR="0086315A">
                      <w:rPr>
                        <w:rStyle w:val="PageNumber"/>
                        <w:noProof/>
                      </w:rPr>
                      <w:t>2</w:t>
                    </w:r>
                    <w:r w:rsidRPr="00726261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pt;height:10.7pt" o:bullet="t">
        <v:imagedata r:id="rId1" o:title="mso1B"/>
      </v:shape>
    </w:pict>
  </w:numPicBullet>
  <w:abstractNum w:abstractNumId="0">
    <w:nsid w:val="FFFFFF7C"/>
    <w:multiLevelType w:val="singleLevel"/>
    <w:tmpl w:val="8BF8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42D0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BA2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E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0087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06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ACC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F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6C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9C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D67263"/>
    <w:multiLevelType w:val="hybridMultilevel"/>
    <w:tmpl w:val="9B4C5C7A"/>
    <w:lvl w:ilvl="0" w:tplc="00E6D1BC">
      <w:start w:val="1"/>
      <w:numFmt w:val="bullet"/>
      <w:pStyle w:val="List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68AA06C9"/>
    <w:multiLevelType w:val="multilevel"/>
    <w:tmpl w:val="36642310"/>
    <w:lvl w:ilvl="0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F5"/>
    <w:rsid w:val="000032EB"/>
    <w:rsid w:val="00023105"/>
    <w:rsid w:val="0004056D"/>
    <w:rsid w:val="00047970"/>
    <w:rsid w:val="00054DD9"/>
    <w:rsid w:val="000848F3"/>
    <w:rsid w:val="000A61EC"/>
    <w:rsid w:val="000B49FE"/>
    <w:rsid w:val="000E32BD"/>
    <w:rsid w:val="0010070B"/>
    <w:rsid w:val="00103E9E"/>
    <w:rsid w:val="00110CB3"/>
    <w:rsid w:val="0012519B"/>
    <w:rsid w:val="00135ADD"/>
    <w:rsid w:val="00136458"/>
    <w:rsid w:val="00146A51"/>
    <w:rsid w:val="00163788"/>
    <w:rsid w:val="0017721E"/>
    <w:rsid w:val="001904ED"/>
    <w:rsid w:val="001949AD"/>
    <w:rsid w:val="001A6625"/>
    <w:rsid w:val="001B3F8F"/>
    <w:rsid w:val="001B652A"/>
    <w:rsid w:val="001D7C64"/>
    <w:rsid w:val="00213DB3"/>
    <w:rsid w:val="00215570"/>
    <w:rsid w:val="00217379"/>
    <w:rsid w:val="002209BC"/>
    <w:rsid w:val="00236358"/>
    <w:rsid w:val="00250328"/>
    <w:rsid w:val="00275B11"/>
    <w:rsid w:val="002779F9"/>
    <w:rsid w:val="00285CF1"/>
    <w:rsid w:val="00292041"/>
    <w:rsid w:val="002A0F5E"/>
    <w:rsid w:val="002C02EC"/>
    <w:rsid w:val="002C35F7"/>
    <w:rsid w:val="002E09A3"/>
    <w:rsid w:val="002F3B56"/>
    <w:rsid w:val="002F3BBC"/>
    <w:rsid w:val="003267F5"/>
    <w:rsid w:val="0035492E"/>
    <w:rsid w:val="003763D1"/>
    <w:rsid w:val="00380B5D"/>
    <w:rsid w:val="00384CD5"/>
    <w:rsid w:val="003A2041"/>
    <w:rsid w:val="003D04CA"/>
    <w:rsid w:val="003E0E5F"/>
    <w:rsid w:val="003E6327"/>
    <w:rsid w:val="003F0C0B"/>
    <w:rsid w:val="003F14B8"/>
    <w:rsid w:val="00424848"/>
    <w:rsid w:val="00441886"/>
    <w:rsid w:val="004703BF"/>
    <w:rsid w:val="004D0AD2"/>
    <w:rsid w:val="004F2EB9"/>
    <w:rsid w:val="00516F08"/>
    <w:rsid w:val="0053301D"/>
    <w:rsid w:val="00541A2B"/>
    <w:rsid w:val="00564E62"/>
    <w:rsid w:val="005715BA"/>
    <w:rsid w:val="00577767"/>
    <w:rsid w:val="00586878"/>
    <w:rsid w:val="00595FAA"/>
    <w:rsid w:val="005A73E2"/>
    <w:rsid w:val="005B6D74"/>
    <w:rsid w:val="005B7866"/>
    <w:rsid w:val="005D2406"/>
    <w:rsid w:val="005E0B2A"/>
    <w:rsid w:val="005E19FD"/>
    <w:rsid w:val="0060229A"/>
    <w:rsid w:val="0061727E"/>
    <w:rsid w:val="006362C9"/>
    <w:rsid w:val="00641674"/>
    <w:rsid w:val="00652C3A"/>
    <w:rsid w:val="00685F8D"/>
    <w:rsid w:val="006974E5"/>
    <w:rsid w:val="006B32AA"/>
    <w:rsid w:val="006D64B2"/>
    <w:rsid w:val="006E29F9"/>
    <w:rsid w:val="006E303B"/>
    <w:rsid w:val="00706F62"/>
    <w:rsid w:val="00726261"/>
    <w:rsid w:val="007462E0"/>
    <w:rsid w:val="00767EDA"/>
    <w:rsid w:val="007833CB"/>
    <w:rsid w:val="007A6666"/>
    <w:rsid w:val="007D2CA3"/>
    <w:rsid w:val="007D3A2E"/>
    <w:rsid w:val="007E5344"/>
    <w:rsid w:val="007F085E"/>
    <w:rsid w:val="00807870"/>
    <w:rsid w:val="0082400E"/>
    <w:rsid w:val="00847DFF"/>
    <w:rsid w:val="0085574A"/>
    <w:rsid w:val="0086315A"/>
    <w:rsid w:val="0087230D"/>
    <w:rsid w:val="0087739C"/>
    <w:rsid w:val="008A5B36"/>
    <w:rsid w:val="00913ACC"/>
    <w:rsid w:val="00915009"/>
    <w:rsid w:val="00926652"/>
    <w:rsid w:val="009402D0"/>
    <w:rsid w:val="009517FD"/>
    <w:rsid w:val="00966B84"/>
    <w:rsid w:val="00976D53"/>
    <w:rsid w:val="00977220"/>
    <w:rsid w:val="009849BC"/>
    <w:rsid w:val="009916DB"/>
    <w:rsid w:val="00995643"/>
    <w:rsid w:val="009D277C"/>
    <w:rsid w:val="00A50B7D"/>
    <w:rsid w:val="00A75001"/>
    <w:rsid w:val="00A93CA8"/>
    <w:rsid w:val="00A95078"/>
    <w:rsid w:val="00AA4F0B"/>
    <w:rsid w:val="00AC1795"/>
    <w:rsid w:val="00AD797E"/>
    <w:rsid w:val="00B1290D"/>
    <w:rsid w:val="00B150F7"/>
    <w:rsid w:val="00B1792D"/>
    <w:rsid w:val="00B353F4"/>
    <w:rsid w:val="00B4644A"/>
    <w:rsid w:val="00B53E16"/>
    <w:rsid w:val="00B550A8"/>
    <w:rsid w:val="00B67694"/>
    <w:rsid w:val="00B7204C"/>
    <w:rsid w:val="00B7229A"/>
    <w:rsid w:val="00B929DE"/>
    <w:rsid w:val="00B97AF1"/>
    <w:rsid w:val="00BA7E32"/>
    <w:rsid w:val="00BD0C15"/>
    <w:rsid w:val="00BE7EB0"/>
    <w:rsid w:val="00C11AED"/>
    <w:rsid w:val="00C40C2A"/>
    <w:rsid w:val="00C51378"/>
    <w:rsid w:val="00C80EC0"/>
    <w:rsid w:val="00C85F6F"/>
    <w:rsid w:val="00C964FC"/>
    <w:rsid w:val="00CB5764"/>
    <w:rsid w:val="00CC2D1F"/>
    <w:rsid w:val="00CE470C"/>
    <w:rsid w:val="00D065AE"/>
    <w:rsid w:val="00D07408"/>
    <w:rsid w:val="00D07AD8"/>
    <w:rsid w:val="00D33014"/>
    <w:rsid w:val="00D512AC"/>
    <w:rsid w:val="00D757CE"/>
    <w:rsid w:val="00D8149C"/>
    <w:rsid w:val="00D866FC"/>
    <w:rsid w:val="00D93FCF"/>
    <w:rsid w:val="00DD60CA"/>
    <w:rsid w:val="00DE68B8"/>
    <w:rsid w:val="00DF29F7"/>
    <w:rsid w:val="00E00888"/>
    <w:rsid w:val="00E01C38"/>
    <w:rsid w:val="00E13C81"/>
    <w:rsid w:val="00E36328"/>
    <w:rsid w:val="00E7197A"/>
    <w:rsid w:val="00E764AF"/>
    <w:rsid w:val="00E94C3B"/>
    <w:rsid w:val="00EA0447"/>
    <w:rsid w:val="00EB0DB1"/>
    <w:rsid w:val="00EC3FEA"/>
    <w:rsid w:val="00ED6545"/>
    <w:rsid w:val="00ED7358"/>
    <w:rsid w:val="00F340E7"/>
    <w:rsid w:val="00F40606"/>
    <w:rsid w:val="00F423FB"/>
    <w:rsid w:val="00F65225"/>
    <w:rsid w:val="00F70F19"/>
    <w:rsid w:val="00F75AFE"/>
    <w:rsid w:val="00F803E7"/>
    <w:rsid w:val="00F87136"/>
    <w:rsid w:val="00FA5032"/>
    <w:rsid w:val="00FB2E72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</w:rPr>
  </w:style>
  <w:style w:type="paragraph" w:styleId="Heading1">
    <w:name w:val="heading 1"/>
    <w:basedOn w:val="Normal"/>
    <w:next w:val="Normal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character" w:styleId="Hyperlink">
    <w:name w:val="Hyperlink"/>
    <w:basedOn w:val="DefaultParagraphFont"/>
    <w:unhideWhenUsed/>
    <w:rsid w:val="00CC2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</w:rPr>
  </w:style>
  <w:style w:type="paragraph" w:styleId="Heading1">
    <w:name w:val="heading 1"/>
    <w:basedOn w:val="Normal"/>
    <w:next w:val="Normal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character" w:styleId="Hyperlink">
    <w:name w:val="Hyperlink"/>
    <w:basedOn w:val="DefaultParagraphFont"/>
    <w:unhideWhenUsed/>
    <w:rsid w:val="00CC2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brielt.temple.wabc.af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rielt.temple.wabc.afs@gmail.com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\AppData\Roaming\Microsoft\Templates\Employee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newsletter.dot</Template>
  <TotalTime>12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Timothy Taylor</cp:lastModifiedBy>
  <cp:revision>3</cp:revision>
  <cp:lastPrinted>2005-07-11T19:57:00Z</cp:lastPrinted>
  <dcterms:created xsi:type="dcterms:W3CDTF">2017-02-09T16:55:00Z</dcterms:created>
  <dcterms:modified xsi:type="dcterms:W3CDTF">2019-12-06T15:19:00Z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TC060889441033</vt:lpwstr>
  </property>
</Properties>
</file>